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561B" w14:textId="5474E154" w:rsidR="00780718" w:rsidRPr="007D5D49" w:rsidRDefault="008730D5" w:rsidP="00D53F3E">
      <w:pPr>
        <w:rPr>
          <w:rFonts w:cstheme="minorHAnsi"/>
          <w:color w:val="000000" w:themeColor="text1"/>
          <w:lang w:val="en-US"/>
        </w:rPr>
      </w:pPr>
      <w:r w:rsidRPr="007D5D49">
        <w:rPr>
          <w:rFonts w:cstheme="minorHAnsi"/>
          <w:color w:val="000000" w:themeColor="text1"/>
          <w:lang w:val="en-US"/>
        </w:rPr>
        <w:t xml:space="preserve">Press </w:t>
      </w:r>
      <w:r w:rsidR="00A10441" w:rsidRPr="007D5D49">
        <w:rPr>
          <w:rFonts w:cstheme="minorHAnsi"/>
          <w:color w:val="000000" w:themeColor="text1"/>
          <w:lang w:val="en-US"/>
        </w:rPr>
        <w:t xml:space="preserve">Release </w:t>
      </w:r>
      <w:r w:rsidR="00D53F3E" w:rsidRPr="007D5D49">
        <w:rPr>
          <w:rFonts w:cstheme="minorHAnsi"/>
          <w:color w:val="000000" w:themeColor="text1"/>
          <w:lang w:val="en-US"/>
        </w:rPr>
        <w:t>Vrije Universiteit Brussel</w:t>
      </w:r>
      <w:r w:rsidR="00A10441" w:rsidRPr="007D5D49">
        <w:rPr>
          <w:rFonts w:cstheme="minorHAnsi"/>
          <w:color w:val="000000" w:themeColor="text1"/>
          <w:lang w:val="en-US"/>
        </w:rPr>
        <w:t xml:space="preserve"> </w:t>
      </w:r>
    </w:p>
    <w:p w14:paraId="7C3C2E6E" w14:textId="3E3EE4CA" w:rsidR="00A10441" w:rsidRPr="007D5D49" w:rsidRDefault="00A10441" w:rsidP="00AB64C0">
      <w:pPr>
        <w:jc w:val="center"/>
        <w:rPr>
          <w:rFonts w:cstheme="minorHAnsi"/>
          <w:b/>
          <w:bCs/>
          <w:color w:val="000000" w:themeColor="text1"/>
          <w:lang w:val="en-GB"/>
        </w:rPr>
      </w:pPr>
      <w:r w:rsidRPr="007D5D49">
        <w:rPr>
          <w:rFonts w:cstheme="minorHAnsi"/>
          <w:b/>
          <w:bCs/>
          <w:color w:val="000000" w:themeColor="text1"/>
          <w:lang w:val="en-GB"/>
        </w:rPr>
        <w:t xml:space="preserve">Elephants essential for </w:t>
      </w:r>
      <w:r w:rsidR="003C7800" w:rsidRPr="007D5D49">
        <w:rPr>
          <w:rFonts w:cstheme="minorHAnsi"/>
          <w:b/>
          <w:bCs/>
          <w:color w:val="000000" w:themeColor="text1"/>
          <w:lang w:val="en-GB"/>
        </w:rPr>
        <w:t xml:space="preserve">sustainable management </w:t>
      </w:r>
      <w:r w:rsidRPr="007D5D49">
        <w:rPr>
          <w:rFonts w:cstheme="minorHAnsi"/>
          <w:b/>
          <w:bCs/>
          <w:color w:val="000000" w:themeColor="text1"/>
          <w:lang w:val="en-GB"/>
        </w:rPr>
        <w:t>African savanna</w:t>
      </w:r>
      <w:r w:rsidRPr="007D5D49">
        <w:rPr>
          <w:rFonts w:cstheme="minorHAnsi"/>
          <w:b/>
          <w:bCs/>
          <w:color w:val="000000" w:themeColor="text1"/>
          <w:lang w:val="en-GB"/>
        </w:rPr>
        <w:br/>
        <w:t xml:space="preserve">VUB research shows that elephants prevent soil depletion </w:t>
      </w:r>
      <w:r w:rsidR="008730D5" w:rsidRPr="007D5D49">
        <w:rPr>
          <w:rFonts w:cstheme="minorHAnsi"/>
          <w:b/>
          <w:bCs/>
          <w:color w:val="000000" w:themeColor="text1"/>
          <w:lang w:val="en-GB"/>
        </w:rPr>
        <w:t>caused by</w:t>
      </w:r>
      <w:r w:rsidRPr="007D5D49">
        <w:rPr>
          <w:rFonts w:cstheme="minorHAnsi"/>
          <w:b/>
          <w:bCs/>
          <w:color w:val="000000" w:themeColor="text1"/>
          <w:lang w:val="en-GB"/>
        </w:rPr>
        <w:t xml:space="preserve"> </w:t>
      </w:r>
      <w:r w:rsidR="008730D5" w:rsidRPr="007D5D49">
        <w:rPr>
          <w:rFonts w:cstheme="minorHAnsi"/>
          <w:b/>
          <w:bCs/>
          <w:color w:val="000000" w:themeColor="text1"/>
          <w:lang w:val="en-GB"/>
        </w:rPr>
        <w:t xml:space="preserve">livestock </w:t>
      </w:r>
    </w:p>
    <w:p w14:paraId="6252B086" w14:textId="77777777" w:rsidR="008730D5" w:rsidRPr="007D5D49" w:rsidRDefault="008730D5" w:rsidP="00A073A8">
      <w:pPr>
        <w:rPr>
          <w:rFonts w:cstheme="minorHAnsi"/>
          <w:b/>
          <w:bCs/>
          <w:color w:val="000000" w:themeColor="text1"/>
          <w:lang w:val="en-GB"/>
        </w:rPr>
      </w:pPr>
    </w:p>
    <w:p w14:paraId="11641F9F" w14:textId="0D38FAAE" w:rsidR="002717FF" w:rsidRPr="007D5D49" w:rsidRDefault="002717FF" w:rsidP="00A073A8">
      <w:pPr>
        <w:rPr>
          <w:rFonts w:cstheme="minorHAnsi"/>
          <w:b/>
          <w:bCs/>
          <w:i/>
          <w:color w:val="000000" w:themeColor="text1"/>
          <w:lang w:val="en-GB"/>
        </w:rPr>
      </w:pPr>
      <w:r w:rsidRPr="007D5D49">
        <w:rPr>
          <w:rFonts w:cstheme="minorHAnsi"/>
          <w:b/>
          <w:bCs/>
          <w:color w:val="000000" w:themeColor="text1"/>
          <w:lang w:val="en-GB"/>
        </w:rPr>
        <w:t xml:space="preserve">In African savanna wild herbivores are increasingly displaced by cattle and that is not without consequences. </w:t>
      </w:r>
      <w:r w:rsidR="00417F25" w:rsidRPr="007D5D49">
        <w:rPr>
          <w:rFonts w:cstheme="minorHAnsi"/>
          <w:b/>
          <w:bCs/>
          <w:color w:val="000000" w:themeColor="text1"/>
          <w:lang w:val="en-GB"/>
        </w:rPr>
        <w:t>W</w:t>
      </w:r>
      <w:r w:rsidRPr="007D5D49">
        <w:rPr>
          <w:rFonts w:cstheme="minorHAnsi"/>
          <w:b/>
          <w:bCs/>
          <w:color w:val="000000" w:themeColor="text1"/>
          <w:lang w:val="en-GB"/>
        </w:rPr>
        <w:t xml:space="preserve">here many cows graze, the soil becomes poorer because the cows </w:t>
      </w:r>
      <w:r w:rsidR="00417F25" w:rsidRPr="007D5D49">
        <w:rPr>
          <w:rFonts w:cstheme="minorHAnsi"/>
          <w:b/>
          <w:bCs/>
          <w:color w:val="000000" w:themeColor="text1"/>
          <w:lang w:val="en-GB"/>
        </w:rPr>
        <w:t>do</w:t>
      </w:r>
      <w:r w:rsidR="00184A6E" w:rsidRPr="007D5D49">
        <w:rPr>
          <w:rFonts w:cstheme="minorHAnsi"/>
          <w:b/>
          <w:bCs/>
          <w:color w:val="000000" w:themeColor="text1"/>
          <w:lang w:val="en-GB"/>
        </w:rPr>
        <w:t xml:space="preserve"> </w:t>
      </w:r>
      <w:r w:rsidR="00417F25" w:rsidRPr="007D5D49">
        <w:rPr>
          <w:rFonts w:cstheme="minorHAnsi"/>
          <w:b/>
          <w:bCs/>
          <w:color w:val="000000" w:themeColor="text1"/>
          <w:lang w:val="en-GB"/>
        </w:rPr>
        <w:t>n</w:t>
      </w:r>
      <w:r w:rsidR="00184A6E" w:rsidRPr="007D5D49">
        <w:rPr>
          <w:rFonts w:cstheme="minorHAnsi"/>
          <w:b/>
          <w:bCs/>
          <w:color w:val="000000" w:themeColor="text1"/>
          <w:lang w:val="en-GB"/>
        </w:rPr>
        <w:t>o</w:t>
      </w:r>
      <w:r w:rsidR="00417F25" w:rsidRPr="007D5D49">
        <w:rPr>
          <w:rFonts w:cstheme="minorHAnsi"/>
          <w:b/>
          <w:bCs/>
          <w:color w:val="000000" w:themeColor="text1"/>
          <w:lang w:val="en-GB"/>
        </w:rPr>
        <w:t>t sufficiently fertilise the soil where they graze</w:t>
      </w:r>
      <w:r w:rsidRPr="007D5D49">
        <w:rPr>
          <w:rFonts w:cstheme="minorHAnsi"/>
          <w:b/>
          <w:bCs/>
          <w:color w:val="000000" w:themeColor="text1"/>
          <w:lang w:val="en-GB"/>
        </w:rPr>
        <w:t xml:space="preserve">. </w:t>
      </w:r>
      <w:r w:rsidR="00417F25" w:rsidRPr="007D5D49">
        <w:rPr>
          <w:rFonts w:cstheme="minorHAnsi"/>
          <w:b/>
          <w:bCs/>
          <w:color w:val="000000" w:themeColor="text1"/>
          <w:lang w:val="en-GB"/>
        </w:rPr>
        <w:t xml:space="preserve">They mainly drop their </w:t>
      </w:r>
      <w:r w:rsidR="003012A8" w:rsidRPr="007D5D49">
        <w:rPr>
          <w:rFonts w:cstheme="minorHAnsi"/>
          <w:b/>
          <w:bCs/>
          <w:color w:val="000000" w:themeColor="text1"/>
          <w:lang w:val="en-GB"/>
        </w:rPr>
        <w:t xml:space="preserve">dung </w:t>
      </w:r>
      <w:r w:rsidR="00417F25" w:rsidRPr="007D5D49">
        <w:rPr>
          <w:rFonts w:cstheme="minorHAnsi"/>
          <w:b/>
          <w:bCs/>
          <w:color w:val="000000" w:themeColor="text1"/>
          <w:lang w:val="en-GB"/>
        </w:rPr>
        <w:t>at night when they are kept fenced-in to protect them from lions.</w:t>
      </w:r>
      <w:r w:rsidRPr="007D5D49">
        <w:rPr>
          <w:rFonts w:cstheme="minorHAnsi"/>
          <w:b/>
          <w:bCs/>
          <w:color w:val="000000" w:themeColor="text1"/>
          <w:lang w:val="en-GB"/>
        </w:rPr>
        <w:t xml:space="preserve"> </w:t>
      </w:r>
      <w:r w:rsidR="00417F25" w:rsidRPr="007D5D49">
        <w:rPr>
          <w:rFonts w:cstheme="minorHAnsi"/>
          <w:b/>
          <w:bCs/>
          <w:color w:val="000000" w:themeColor="text1"/>
          <w:lang w:val="en-GB"/>
        </w:rPr>
        <w:t>This</w:t>
      </w:r>
      <w:r w:rsidRPr="007D5D49">
        <w:rPr>
          <w:rFonts w:cstheme="minorHAnsi"/>
          <w:b/>
          <w:bCs/>
          <w:color w:val="000000" w:themeColor="text1"/>
          <w:lang w:val="en-GB"/>
        </w:rPr>
        <w:t xml:space="preserve"> impoverishes the soil, which reduces the productivity and quality of the grass.</w:t>
      </w:r>
      <w:r w:rsidR="00417F25" w:rsidRPr="007D5D49">
        <w:rPr>
          <w:rFonts w:cstheme="minorHAnsi"/>
          <w:b/>
          <w:bCs/>
          <w:color w:val="000000" w:themeColor="text1"/>
          <w:lang w:val="en-GB"/>
        </w:rPr>
        <w:t xml:space="preserve"> However, when </w:t>
      </w:r>
      <w:r w:rsidRPr="007D5D49">
        <w:rPr>
          <w:rFonts w:cstheme="minorHAnsi"/>
          <w:b/>
          <w:bCs/>
          <w:color w:val="000000" w:themeColor="text1"/>
          <w:lang w:val="en-GB"/>
        </w:rPr>
        <w:t xml:space="preserve">elephants are present, this </w:t>
      </w:r>
      <w:r w:rsidR="00417F25" w:rsidRPr="007D5D49">
        <w:rPr>
          <w:rFonts w:cstheme="minorHAnsi"/>
          <w:b/>
          <w:bCs/>
          <w:color w:val="000000" w:themeColor="text1"/>
          <w:lang w:val="en-GB"/>
        </w:rPr>
        <w:t xml:space="preserve">soil depletion </w:t>
      </w:r>
      <w:r w:rsidRPr="007D5D49">
        <w:rPr>
          <w:rFonts w:cstheme="minorHAnsi"/>
          <w:b/>
          <w:bCs/>
          <w:color w:val="000000" w:themeColor="text1"/>
          <w:lang w:val="en-GB"/>
        </w:rPr>
        <w:t>does not occur</w:t>
      </w:r>
      <w:r w:rsidR="00417F25" w:rsidRPr="007D5D49">
        <w:rPr>
          <w:rFonts w:cstheme="minorHAnsi"/>
          <w:b/>
          <w:bCs/>
          <w:color w:val="000000" w:themeColor="text1"/>
          <w:lang w:val="en-GB"/>
        </w:rPr>
        <w:t xml:space="preserve">; </w:t>
      </w:r>
      <w:r w:rsidRPr="007D5D49">
        <w:rPr>
          <w:rFonts w:cstheme="minorHAnsi"/>
          <w:b/>
          <w:bCs/>
          <w:color w:val="000000" w:themeColor="text1"/>
          <w:lang w:val="en-GB"/>
        </w:rPr>
        <w:t xml:space="preserve">the soil is even enriched. </w:t>
      </w:r>
      <w:r w:rsidR="00417F25" w:rsidRPr="007D5D49">
        <w:rPr>
          <w:rFonts w:cstheme="minorHAnsi"/>
          <w:b/>
          <w:bCs/>
          <w:color w:val="000000" w:themeColor="text1"/>
          <w:lang w:val="en-GB"/>
        </w:rPr>
        <w:t xml:space="preserve">This is the conclusion of new research by the Vrije Universiteit Brussel in collaboration with the </w:t>
      </w:r>
      <w:proofErr w:type="spellStart"/>
      <w:r w:rsidR="00417F25" w:rsidRPr="007D5D49">
        <w:rPr>
          <w:rFonts w:cstheme="minorHAnsi"/>
          <w:b/>
          <w:bCs/>
          <w:color w:val="000000" w:themeColor="text1"/>
          <w:lang w:val="en-GB"/>
        </w:rPr>
        <w:t>Mpala</w:t>
      </w:r>
      <w:proofErr w:type="spellEnd"/>
      <w:r w:rsidR="00417F25" w:rsidRPr="007D5D49">
        <w:rPr>
          <w:rFonts w:cstheme="minorHAnsi"/>
          <w:b/>
          <w:bCs/>
          <w:color w:val="000000" w:themeColor="text1"/>
          <w:lang w:val="en-GB"/>
        </w:rPr>
        <w:t xml:space="preserve"> Research Centr</w:t>
      </w:r>
      <w:r w:rsidR="00DF63D9" w:rsidRPr="007D5D49">
        <w:rPr>
          <w:rFonts w:cstheme="minorHAnsi"/>
          <w:b/>
          <w:bCs/>
          <w:color w:val="000000" w:themeColor="text1"/>
          <w:lang w:val="en-GB"/>
        </w:rPr>
        <w:t>e</w:t>
      </w:r>
      <w:r w:rsidR="00417F25" w:rsidRPr="007D5D49">
        <w:rPr>
          <w:rFonts w:cstheme="minorHAnsi"/>
          <w:b/>
          <w:bCs/>
          <w:color w:val="000000" w:themeColor="text1"/>
          <w:lang w:val="en-GB"/>
        </w:rPr>
        <w:t xml:space="preserve"> in Kenya. </w:t>
      </w:r>
      <w:r w:rsidRPr="007D5D49">
        <w:rPr>
          <w:rFonts w:cstheme="minorHAnsi"/>
          <w:b/>
          <w:bCs/>
          <w:color w:val="000000" w:themeColor="text1"/>
          <w:lang w:val="en-GB"/>
        </w:rPr>
        <w:t>The results were published in the leading</w:t>
      </w:r>
      <w:r w:rsidR="00092473" w:rsidRPr="007D5D49">
        <w:rPr>
          <w:rFonts w:cstheme="minorHAnsi"/>
          <w:b/>
          <w:bCs/>
          <w:color w:val="000000" w:themeColor="text1"/>
          <w:lang w:val="en-GB"/>
        </w:rPr>
        <w:t xml:space="preserve"> journal</w:t>
      </w:r>
      <w:r w:rsidRPr="007D5D49">
        <w:rPr>
          <w:rFonts w:cstheme="minorHAnsi"/>
          <w:b/>
          <w:bCs/>
          <w:color w:val="000000" w:themeColor="text1"/>
          <w:lang w:val="en-GB"/>
        </w:rPr>
        <w:t xml:space="preserve"> </w:t>
      </w:r>
      <w:r w:rsidRPr="007D5D49">
        <w:rPr>
          <w:rFonts w:cstheme="minorHAnsi"/>
          <w:b/>
          <w:bCs/>
          <w:i/>
          <w:color w:val="000000" w:themeColor="text1"/>
          <w:lang w:val="en-GB"/>
        </w:rPr>
        <w:t>Nature Sustainability</w:t>
      </w:r>
      <w:r w:rsidRPr="007D5D49">
        <w:rPr>
          <w:rFonts w:cstheme="minorHAnsi"/>
          <w:b/>
          <w:bCs/>
          <w:color w:val="000000" w:themeColor="text1"/>
          <w:lang w:val="en-GB"/>
        </w:rPr>
        <w:t xml:space="preserve">. </w:t>
      </w:r>
      <w:proofErr w:type="spellStart"/>
      <w:r w:rsidRPr="007D5D49">
        <w:rPr>
          <w:rFonts w:cstheme="minorHAnsi"/>
          <w:b/>
          <w:bCs/>
          <w:color w:val="000000" w:themeColor="text1"/>
          <w:lang w:val="en-GB"/>
        </w:rPr>
        <w:t>Dr.</w:t>
      </w:r>
      <w:proofErr w:type="spellEnd"/>
      <w:r w:rsidRPr="007D5D49">
        <w:rPr>
          <w:rFonts w:cstheme="minorHAnsi"/>
          <w:b/>
          <w:bCs/>
          <w:color w:val="000000" w:themeColor="text1"/>
          <w:lang w:val="en-GB"/>
        </w:rPr>
        <w:t xml:space="preserve"> Sitters: "</w:t>
      </w:r>
      <w:r w:rsidRPr="007D5D49">
        <w:rPr>
          <w:rFonts w:cstheme="minorHAnsi"/>
          <w:b/>
          <w:bCs/>
          <w:i/>
          <w:color w:val="000000" w:themeColor="text1"/>
          <w:lang w:val="en-GB"/>
        </w:rPr>
        <w:t xml:space="preserve">The preservation of these 'megaherbivores' is therefore not only essential for the </w:t>
      </w:r>
      <w:r w:rsidR="00417F25" w:rsidRPr="007D5D49">
        <w:rPr>
          <w:rFonts w:cstheme="minorHAnsi"/>
          <w:b/>
          <w:bCs/>
          <w:i/>
          <w:color w:val="000000" w:themeColor="text1"/>
          <w:lang w:val="en-GB"/>
        </w:rPr>
        <w:t>maintenance</w:t>
      </w:r>
      <w:r w:rsidRPr="007D5D49">
        <w:rPr>
          <w:rFonts w:cstheme="minorHAnsi"/>
          <w:b/>
          <w:bCs/>
          <w:i/>
          <w:color w:val="000000" w:themeColor="text1"/>
          <w:lang w:val="en-GB"/>
        </w:rPr>
        <w:t xml:space="preserve"> of the ecosystem, but also for the food supply of the local population. </w:t>
      </w:r>
      <w:r w:rsidR="002D523F" w:rsidRPr="007D5D49">
        <w:rPr>
          <w:rFonts w:cstheme="minorHAnsi"/>
          <w:b/>
          <w:bCs/>
          <w:i/>
          <w:color w:val="000000" w:themeColor="text1"/>
          <w:lang w:val="en-GB"/>
        </w:rPr>
        <w:t>As a consequence of soil depletion, less livestock can be kept i</w:t>
      </w:r>
      <w:r w:rsidR="002D057E" w:rsidRPr="007D5D49">
        <w:rPr>
          <w:rFonts w:cstheme="minorHAnsi"/>
          <w:b/>
          <w:bCs/>
          <w:i/>
          <w:color w:val="000000" w:themeColor="text1"/>
          <w:lang w:val="en-GB"/>
        </w:rPr>
        <w:t>n the long term</w:t>
      </w:r>
      <w:r w:rsidRPr="007D5D49">
        <w:rPr>
          <w:rFonts w:cstheme="minorHAnsi"/>
          <w:b/>
          <w:bCs/>
          <w:i/>
          <w:color w:val="000000" w:themeColor="text1"/>
          <w:lang w:val="en-GB"/>
        </w:rPr>
        <w:t xml:space="preserve">". </w:t>
      </w:r>
    </w:p>
    <w:p w14:paraId="3A9981F3" w14:textId="036D9425" w:rsidR="00D5382B" w:rsidRPr="007D5D49" w:rsidRDefault="00D5382B" w:rsidP="00D5382B">
      <w:pPr>
        <w:rPr>
          <w:rFonts w:eastAsia="Times New Roman" w:cstheme="minorHAnsi"/>
          <w:color w:val="000000" w:themeColor="text1"/>
          <w:lang w:eastAsia="en-GB"/>
        </w:rPr>
      </w:pPr>
      <w:r w:rsidRPr="007D5D49">
        <w:rPr>
          <w:rFonts w:cstheme="minorHAnsi"/>
          <w:color w:val="000000" w:themeColor="text1"/>
          <w:lang w:val="en-GB"/>
        </w:rPr>
        <w:t xml:space="preserve">To </w:t>
      </w:r>
      <w:r w:rsidR="00C46D01" w:rsidRPr="007D5D49">
        <w:rPr>
          <w:rFonts w:cstheme="minorHAnsi"/>
          <w:color w:val="000000" w:themeColor="text1"/>
          <w:lang w:val="en-GB"/>
        </w:rPr>
        <w:t xml:space="preserve">examine </w:t>
      </w:r>
      <w:r w:rsidRPr="007D5D49">
        <w:rPr>
          <w:rFonts w:cstheme="minorHAnsi"/>
          <w:color w:val="000000" w:themeColor="text1"/>
          <w:lang w:val="en-GB"/>
        </w:rPr>
        <w:t xml:space="preserve">the impact of cattle and wild herbivores on the soil, </w:t>
      </w:r>
      <w:proofErr w:type="spellStart"/>
      <w:r w:rsidRPr="007D5D49">
        <w:rPr>
          <w:rFonts w:cstheme="minorHAnsi"/>
          <w:color w:val="000000" w:themeColor="text1"/>
          <w:lang w:val="en-GB"/>
        </w:rPr>
        <w:t>Dr.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 Judith Sitters, under the </w:t>
      </w:r>
      <w:r w:rsidR="00F46230" w:rsidRPr="007D5D49">
        <w:rPr>
          <w:rFonts w:cstheme="minorHAnsi"/>
          <w:color w:val="000000" w:themeColor="text1"/>
          <w:lang w:val="en-GB"/>
        </w:rPr>
        <w:t xml:space="preserve">supervision </w:t>
      </w:r>
      <w:r w:rsidRPr="007D5D49">
        <w:rPr>
          <w:rFonts w:cstheme="minorHAnsi"/>
          <w:color w:val="000000" w:themeColor="text1"/>
          <w:lang w:val="en-GB"/>
        </w:rPr>
        <w:t xml:space="preserve">of Prof. Harry </w:t>
      </w:r>
      <w:proofErr w:type="spellStart"/>
      <w:r w:rsidRPr="007D5D49">
        <w:rPr>
          <w:rFonts w:cstheme="minorHAnsi"/>
          <w:color w:val="000000" w:themeColor="text1"/>
          <w:lang w:val="en-GB"/>
        </w:rPr>
        <w:t>Olde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7D5D49">
        <w:rPr>
          <w:rFonts w:cstheme="minorHAnsi"/>
          <w:color w:val="000000" w:themeColor="text1"/>
          <w:lang w:val="en-GB"/>
        </w:rPr>
        <w:t>Venterink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 of the VUB Biology Department, collected soil and vegetation samples in the Kenyan savanna and analysed these for carbon, nitrogen and phosphorus concentrations. She did this in collaboration with Prof. Philippe </w:t>
      </w:r>
      <w:proofErr w:type="spellStart"/>
      <w:r w:rsidRPr="007D5D49">
        <w:rPr>
          <w:rFonts w:cstheme="minorHAnsi"/>
          <w:color w:val="000000" w:themeColor="text1"/>
          <w:lang w:val="en-GB"/>
        </w:rPr>
        <w:t>Claeys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 </w:t>
      </w:r>
      <w:r w:rsidR="007D5D49" w:rsidRPr="007D5D49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of the VUB AMGC Analytical,</w:t>
      </w:r>
      <w:r w:rsidR="007D5D49">
        <w:rPr>
          <w:rFonts w:eastAsia="Times New Roman" w:cstheme="minorHAnsi"/>
          <w:color w:val="000000" w:themeColor="text1"/>
          <w:shd w:val="clear" w:color="auto" w:fill="FFFFFF"/>
          <w:lang w:val="en-US" w:eastAsia="en-GB"/>
        </w:rPr>
        <w:t xml:space="preserve"> </w:t>
      </w:r>
      <w:r w:rsidR="007D5D49" w:rsidRPr="007D5D49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Environmental and Geo-Chemistry Departmen</w:t>
      </w:r>
      <w:r w:rsidR="007D5D49" w:rsidRPr="007D5D49">
        <w:rPr>
          <w:rFonts w:eastAsia="Times New Roman" w:cstheme="minorHAnsi"/>
          <w:color w:val="000000" w:themeColor="text1"/>
          <w:lang w:val="en-US" w:eastAsia="en-GB"/>
        </w:rPr>
        <w:t>t</w:t>
      </w:r>
      <w:r w:rsidRPr="007D5D49">
        <w:rPr>
          <w:rFonts w:cstheme="minorHAnsi"/>
          <w:color w:val="000000" w:themeColor="text1"/>
          <w:lang w:val="en-GB"/>
        </w:rPr>
        <w:t xml:space="preserve"> and in association with American and Kenyan colleagues.</w:t>
      </w:r>
    </w:p>
    <w:p w14:paraId="329A85AB" w14:textId="62B1A0B4" w:rsidR="00D5382B" w:rsidRPr="007D5D49" w:rsidRDefault="00D5382B" w:rsidP="00D5382B">
      <w:pPr>
        <w:rPr>
          <w:rFonts w:cstheme="minorHAnsi"/>
          <w:color w:val="000000" w:themeColor="text1"/>
          <w:lang w:val="en-GB"/>
        </w:rPr>
      </w:pPr>
      <w:r w:rsidRPr="007D5D49">
        <w:rPr>
          <w:rFonts w:cstheme="minorHAnsi"/>
          <w:color w:val="000000" w:themeColor="text1"/>
          <w:lang w:val="en-GB"/>
        </w:rPr>
        <w:t xml:space="preserve">The soil and vegetation samples were collected in the Kenya Long-term Exclosure Experiment (KLEE), which was established in 1995 to </w:t>
      </w:r>
      <w:r w:rsidR="006E32AD" w:rsidRPr="007D5D49">
        <w:rPr>
          <w:rFonts w:cstheme="minorHAnsi"/>
          <w:color w:val="000000" w:themeColor="text1"/>
          <w:lang w:val="en-GB"/>
        </w:rPr>
        <w:t xml:space="preserve">examine </w:t>
      </w:r>
      <w:r w:rsidRPr="007D5D49">
        <w:rPr>
          <w:rFonts w:cstheme="minorHAnsi"/>
          <w:color w:val="000000" w:themeColor="text1"/>
          <w:lang w:val="en-GB"/>
        </w:rPr>
        <w:t xml:space="preserve">the effects of various combinations of livestock and wildlife on the ecosystem. Cows and wild herbivores such as elephants and giraffes </w:t>
      </w:r>
      <w:r w:rsidR="005870EC" w:rsidRPr="007D5D49">
        <w:rPr>
          <w:rFonts w:cstheme="minorHAnsi"/>
          <w:color w:val="000000" w:themeColor="text1"/>
          <w:lang w:val="en-GB"/>
        </w:rPr>
        <w:t xml:space="preserve">are </w:t>
      </w:r>
      <w:r w:rsidR="00B92E29" w:rsidRPr="007D5D49">
        <w:rPr>
          <w:rFonts w:cstheme="minorHAnsi"/>
          <w:color w:val="000000" w:themeColor="text1"/>
          <w:lang w:val="en-GB"/>
        </w:rPr>
        <w:t>included or excluded from</w:t>
      </w:r>
      <w:r w:rsidRPr="007D5D49">
        <w:rPr>
          <w:rFonts w:cstheme="minorHAnsi"/>
          <w:color w:val="000000" w:themeColor="text1"/>
          <w:lang w:val="en-GB"/>
        </w:rPr>
        <w:t xml:space="preserve"> experimental </w:t>
      </w:r>
      <w:r w:rsidR="00106BBE" w:rsidRPr="007D5D49">
        <w:rPr>
          <w:rFonts w:cstheme="minorHAnsi"/>
          <w:color w:val="000000" w:themeColor="text1"/>
          <w:lang w:val="en-GB"/>
        </w:rPr>
        <w:t>plots</w:t>
      </w:r>
      <w:r w:rsidRPr="007D5D49">
        <w:rPr>
          <w:rFonts w:cstheme="minorHAnsi"/>
          <w:color w:val="000000" w:themeColor="text1"/>
          <w:lang w:val="en-GB"/>
        </w:rPr>
        <w:t xml:space="preserve">. </w:t>
      </w:r>
      <w:r w:rsidR="003B5A62" w:rsidRPr="007D5D49">
        <w:rPr>
          <w:rFonts w:cstheme="minorHAnsi"/>
          <w:color w:val="000000" w:themeColor="text1"/>
          <w:lang w:val="en-GB"/>
        </w:rPr>
        <w:t>This allows us</w:t>
      </w:r>
      <w:r w:rsidRPr="007D5D49">
        <w:rPr>
          <w:rFonts w:cstheme="minorHAnsi"/>
          <w:color w:val="000000" w:themeColor="text1"/>
          <w:lang w:val="en-GB"/>
        </w:rPr>
        <w:t xml:space="preserve"> to measure the </w:t>
      </w:r>
      <w:r w:rsidR="0058251B" w:rsidRPr="007D5D49">
        <w:rPr>
          <w:rFonts w:cstheme="minorHAnsi"/>
          <w:color w:val="000000" w:themeColor="text1"/>
          <w:lang w:val="en-GB"/>
        </w:rPr>
        <w:t>impact of livestock</w:t>
      </w:r>
      <w:r w:rsidRPr="007D5D49">
        <w:rPr>
          <w:rFonts w:cstheme="minorHAnsi"/>
          <w:color w:val="000000" w:themeColor="text1"/>
          <w:lang w:val="en-GB"/>
        </w:rPr>
        <w:t xml:space="preserve"> on the native biodiversity and the </w:t>
      </w:r>
      <w:r w:rsidR="00E90B78" w:rsidRPr="007D5D49">
        <w:rPr>
          <w:rFonts w:cstheme="minorHAnsi"/>
          <w:color w:val="000000" w:themeColor="text1"/>
          <w:lang w:val="en-GB"/>
        </w:rPr>
        <w:t xml:space="preserve">ecosystem </w:t>
      </w:r>
      <w:r w:rsidRPr="007D5D49">
        <w:rPr>
          <w:rFonts w:cstheme="minorHAnsi"/>
          <w:color w:val="000000" w:themeColor="text1"/>
          <w:lang w:val="en-GB"/>
        </w:rPr>
        <w:t>functions (such as the carbon cycle) of the savanna.</w:t>
      </w:r>
    </w:p>
    <w:p w14:paraId="4FBDCDAB" w14:textId="3D638C5C" w:rsidR="004D6B6B" w:rsidRPr="007D5D49" w:rsidRDefault="004D6B6B" w:rsidP="004D6B6B">
      <w:pPr>
        <w:rPr>
          <w:rFonts w:cstheme="minorHAnsi"/>
          <w:color w:val="000000" w:themeColor="text1"/>
          <w:lang w:val="en-GB"/>
        </w:rPr>
      </w:pPr>
      <w:r w:rsidRPr="007D5D49">
        <w:rPr>
          <w:rFonts w:cstheme="minorHAnsi"/>
          <w:color w:val="000000" w:themeColor="text1"/>
          <w:lang w:val="en-GB"/>
        </w:rPr>
        <w:t xml:space="preserve">The research of </w:t>
      </w:r>
      <w:proofErr w:type="spellStart"/>
      <w:r w:rsidRPr="007D5D49">
        <w:rPr>
          <w:rFonts w:cstheme="minorHAnsi"/>
          <w:color w:val="000000" w:themeColor="text1"/>
          <w:lang w:val="en-GB"/>
        </w:rPr>
        <w:t>Dr</w:t>
      </w:r>
      <w:r w:rsidR="003F6F03" w:rsidRPr="007D5D49">
        <w:rPr>
          <w:rFonts w:cstheme="minorHAnsi"/>
          <w:color w:val="000000" w:themeColor="text1"/>
          <w:lang w:val="en-GB"/>
        </w:rPr>
        <w:t>.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 Sitters now indicates that in areas where cattle and elephants graze together, </w:t>
      </w:r>
      <w:r w:rsidR="004F5C32" w:rsidRPr="007D5D49">
        <w:rPr>
          <w:rFonts w:cstheme="minorHAnsi"/>
          <w:color w:val="000000" w:themeColor="text1"/>
          <w:lang w:val="en-GB"/>
        </w:rPr>
        <w:t xml:space="preserve">soil depletion </w:t>
      </w:r>
      <w:r w:rsidRPr="007D5D49">
        <w:rPr>
          <w:rFonts w:cstheme="minorHAnsi"/>
          <w:color w:val="000000" w:themeColor="text1"/>
          <w:lang w:val="en-GB"/>
        </w:rPr>
        <w:t>is not only prevented</w:t>
      </w:r>
      <w:r w:rsidR="004F5C32" w:rsidRPr="007D5D49">
        <w:rPr>
          <w:rFonts w:cstheme="minorHAnsi"/>
          <w:color w:val="000000" w:themeColor="text1"/>
          <w:lang w:val="en-GB"/>
        </w:rPr>
        <w:t xml:space="preserve"> but</w:t>
      </w:r>
      <w:r w:rsidRPr="007D5D49">
        <w:rPr>
          <w:rFonts w:cstheme="minorHAnsi"/>
          <w:color w:val="000000" w:themeColor="text1"/>
          <w:lang w:val="en-GB"/>
        </w:rPr>
        <w:t xml:space="preserve"> the soil is even enriched. Elephants bring down trees in the savanna, </w:t>
      </w:r>
      <w:r w:rsidR="00D5382B" w:rsidRPr="007D5D49">
        <w:rPr>
          <w:rFonts w:cstheme="minorHAnsi"/>
          <w:color w:val="000000" w:themeColor="text1"/>
          <w:lang w:val="en-GB"/>
        </w:rPr>
        <w:t xml:space="preserve">which accelerates the return of nutrients </w:t>
      </w:r>
      <w:r w:rsidRPr="007D5D49">
        <w:rPr>
          <w:rFonts w:cstheme="minorHAnsi"/>
          <w:color w:val="000000" w:themeColor="text1"/>
          <w:lang w:val="en-GB"/>
        </w:rPr>
        <w:t xml:space="preserve">to the soil. But more importantly, elephants compete with cattle for the same available food, </w:t>
      </w:r>
      <w:r w:rsidR="009C4598" w:rsidRPr="007D5D49">
        <w:rPr>
          <w:rFonts w:cstheme="minorHAnsi"/>
          <w:color w:val="000000" w:themeColor="text1"/>
          <w:lang w:val="en-GB"/>
        </w:rPr>
        <w:t>which results in less grazing by cattle</w:t>
      </w:r>
      <w:r w:rsidRPr="007D5D49">
        <w:rPr>
          <w:rFonts w:cstheme="minorHAnsi"/>
          <w:color w:val="000000" w:themeColor="text1"/>
          <w:lang w:val="en-GB"/>
        </w:rPr>
        <w:t>.</w:t>
      </w:r>
      <w:r w:rsidR="00055384" w:rsidRPr="007D5D49">
        <w:rPr>
          <w:rFonts w:cstheme="minorHAnsi"/>
          <w:color w:val="000000" w:themeColor="text1"/>
          <w:lang w:val="en-GB"/>
        </w:rPr>
        <w:t xml:space="preserve"> This</w:t>
      </w:r>
      <w:r w:rsidR="00534E8A" w:rsidRPr="007D5D49">
        <w:rPr>
          <w:rFonts w:cstheme="minorHAnsi"/>
          <w:color w:val="000000" w:themeColor="text1"/>
          <w:lang w:val="en-GB"/>
        </w:rPr>
        <w:t xml:space="preserve"> </w:t>
      </w:r>
      <w:r w:rsidR="00DD4B6D" w:rsidRPr="007D5D49">
        <w:rPr>
          <w:rFonts w:cstheme="minorHAnsi"/>
          <w:color w:val="000000" w:themeColor="text1"/>
          <w:lang w:val="en-GB"/>
        </w:rPr>
        <w:t xml:space="preserve">also </w:t>
      </w:r>
      <w:r w:rsidR="00D5382B" w:rsidRPr="007D5D49">
        <w:rPr>
          <w:rFonts w:cstheme="minorHAnsi"/>
          <w:color w:val="000000" w:themeColor="text1"/>
          <w:lang w:val="en-GB"/>
        </w:rPr>
        <w:t xml:space="preserve">means </w:t>
      </w:r>
      <w:r w:rsidR="00055384" w:rsidRPr="007D5D49">
        <w:rPr>
          <w:rFonts w:cstheme="minorHAnsi"/>
          <w:color w:val="000000" w:themeColor="text1"/>
          <w:lang w:val="en-GB"/>
        </w:rPr>
        <w:t xml:space="preserve">that cows export less </w:t>
      </w:r>
      <w:r w:rsidR="003012A8" w:rsidRPr="007D5D49">
        <w:rPr>
          <w:rFonts w:cstheme="minorHAnsi"/>
          <w:color w:val="000000" w:themeColor="text1"/>
          <w:lang w:val="en-GB"/>
        </w:rPr>
        <w:t xml:space="preserve">dung </w:t>
      </w:r>
      <w:r w:rsidR="00055384" w:rsidRPr="007D5D49">
        <w:rPr>
          <w:rFonts w:cstheme="minorHAnsi"/>
          <w:color w:val="000000" w:themeColor="text1"/>
          <w:lang w:val="en-GB"/>
        </w:rPr>
        <w:t>away from</w:t>
      </w:r>
      <w:r w:rsidR="00D5382B" w:rsidRPr="007D5D49">
        <w:rPr>
          <w:rFonts w:cstheme="minorHAnsi"/>
          <w:color w:val="000000" w:themeColor="text1"/>
          <w:lang w:val="en-GB"/>
        </w:rPr>
        <w:t xml:space="preserve"> </w:t>
      </w:r>
      <w:r w:rsidR="00127787" w:rsidRPr="007D5D49">
        <w:rPr>
          <w:rFonts w:cstheme="minorHAnsi"/>
          <w:color w:val="000000" w:themeColor="text1"/>
          <w:lang w:val="en-GB"/>
        </w:rPr>
        <w:t xml:space="preserve">the place </w:t>
      </w:r>
      <w:r w:rsidR="00534E8A" w:rsidRPr="007D5D49">
        <w:rPr>
          <w:rFonts w:cstheme="minorHAnsi"/>
          <w:color w:val="000000" w:themeColor="text1"/>
          <w:lang w:val="en-GB"/>
        </w:rPr>
        <w:t>where they graze</w:t>
      </w:r>
      <w:r w:rsidR="00522364" w:rsidRPr="007D5D49">
        <w:rPr>
          <w:rFonts w:cstheme="minorHAnsi"/>
          <w:color w:val="000000" w:themeColor="text1"/>
          <w:lang w:val="en-GB"/>
        </w:rPr>
        <w:t xml:space="preserve">, while </w:t>
      </w:r>
      <w:r w:rsidR="003012A8" w:rsidRPr="007D5D49">
        <w:rPr>
          <w:rFonts w:cstheme="minorHAnsi"/>
          <w:color w:val="000000" w:themeColor="text1"/>
          <w:lang w:val="en-GB"/>
        </w:rPr>
        <w:t xml:space="preserve">dung </w:t>
      </w:r>
      <w:r w:rsidR="00522364" w:rsidRPr="007D5D49">
        <w:rPr>
          <w:rFonts w:cstheme="minorHAnsi"/>
          <w:color w:val="000000" w:themeColor="text1"/>
          <w:lang w:val="en-GB"/>
        </w:rPr>
        <w:t>deposition of wild herbivores is stimulated, which in turn feeds the soil.</w:t>
      </w:r>
    </w:p>
    <w:p w14:paraId="5371EA93" w14:textId="2D15745E" w:rsidR="00534E8A" w:rsidRPr="007D5D49" w:rsidRDefault="00534E8A">
      <w:pPr>
        <w:rPr>
          <w:rFonts w:cstheme="minorHAnsi"/>
          <w:i/>
          <w:iCs/>
          <w:color w:val="000000" w:themeColor="text1"/>
          <w:lang w:val="en-GB"/>
        </w:rPr>
      </w:pPr>
      <w:r w:rsidRPr="007D5D49">
        <w:rPr>
          <w:rFonts w:cstheme="minorHAnsi"/>
          <w:color w:val="000000" w:themeColor="text1"/>
          <w:lang w:val="en-GB"/>
        </w:rPr>
        <w:t xml:space="preserve">The combination of domestic cattle and </w:t>
      </w:r>
      <w:r w:rsidR="003012A8" w:rsidRPr="007D5D49">
        <w:rPr>
          <w:rFonts w:cstheme="minorHAnsi"/>
          <w:color w:val="000000" w:themeColor="text1"/>
          <w:lang w:val="en-GB"/>
        </w:rPr>
        <w:t>elephants</w:t>
      </w:r>
      <w:r w:rsidRPr="007D5D49">
        <w:rPr>
          <w:rFonts w:cstheme="minorHAnsi"/>
          <w:color w:val="000000" w:themeColor="text1"/>
          <w:lang w:val="en-GB"/>
        </w:rPr>
        <w:t xml:space="preserve"> </w:t>
      </w:r>
      <w:r w:rsidR="00CD7B3F" w:rsidRPr="007D5D49">
        <w:rPr>
          <w:rFonts w:cstheme="minorHAnsi"/>
          <w:color w:val="000000" w:themeColor="text1"/>
          <w:lang w:val="en-GB"/>
        </w:rPr>
        <w:t xml:space="preserve">can </w:t>
      </w:r>
      <w:r w:rsidRPr="007D5D49">
        <w:rPr>
          <w:rFonts w:cstheme="minorHAnsi"/>
          <w:color w:val="000000" w:themeColor="text1"/>
          <w:lang w:val="en-GB"/>
        </w:rPr>
        <w:t xml:space="preserve">therefore </w:t>
      </w:r>
      <w:r w:rsidR="00CD7B3F" w:rsidRPr="007D5D49">
        <w:rPr>
          <w:rFonts w:cstheme="minorHAnsi"/>
          <w:color w:val="000000" w:themeColor="text1"/>
          <w:lang w:val="en-GB"/>
        </w:rPr>
        <w:t xml:space="preserve">be </w:t>
      </w:r>
      <w:r w:rsidRPr="007D5D49">
        <w:rPr>
          <w:rFonts w:cstheme="minorHAnsi"/>
          <w:color w:val="000000" w:themeColor="text1"/>
          <w:lang w:val="en-GB"/>
        </w:rPr>
        <w:t xml:space="preserve">a form of sustainable management for African savanna </w:t>
      </w:r>
      <w:proofErr w:type="spellStart"/>
      <w:r w:rsidRPr="007D5D49">
        <w:rPr>
          <w:rFonts w:cstheme="minorHAnsi"/>
          <w:color w:val="000000" w:themeColor="text1"/>
          <w:lang w:val="en-GB"/>
        </w:rPr>
        <w:t>Dr</w:t>
      </w:r>
      <w:r w:rsidR="006439CF" w:rsidRPr="007D5D49">
        <w:rPr>
          <w:rFonts w:cstheme="minorHAnsi"/>
          <w:color w:val="000000" w:themeColor="text1"/>
          <w:lang w:val="en-GB"/>
        </w:rPr>
        <w:t>.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 Sitters explains: </w:t>
      </w:r>
      <w:r w:rsidR="00145F3F" w:rsidRPr="007D5D49">
        <w:rPr>
          <w:rFonts w:cstheme="minorHAnsi"/>
          <w:i/>
          <w:iCs/>
          <w:color w:val="000000" w:themeColor="text1"/>
          <w:lang w:val="en-GB"/>
        </w:rPr>
        <w:t>“</w:t>
      </w:r>
      <w:r w:rsidRPr="007D5D49">
        <w:rPr>
          <w:rFonts w:cstheme="minorHAnsi"/>
          <w:i/>
          <w:iCs/>
          <w:color w:val="000000" w:themeColor="text1"/>
          <w:lang w:val="en-GB"/>
        </w:rPr>
        <w:t>The large</w:t>
      </w:r>
      <w:r w:rsidR="009619CF" w:rsidRPr="007D5D49">
        <w:rPr>
          <w:rFonts w:cstheme="minorHAnsi"/>
          <w:i/>
          <w:iCs/>
          <w:color w:val="000000" w:themeColor="text1"/>
          <w:lang w:val="en-GB"/>
        </w:rPr>
        <w:t>st</w:t>
      </w:r>
      <w:r w:rsidRPr="007D5D49">
        <w:rPr>
          <w:rFonts w:cstheme="minorHAnsi"/>
          <w:i/>
          <w:iCs/>
          <w:color w:val="000000" w:themeColor="text1"/>
          <w:lang w:val="en-GB"/>
        </w:rPr>
        <w:t xml:space="preserve"> herbivores of the African savanna, such as elephants and rhino, are threatened with extinction. That would </w:t>
      </w:r>
      <w:r w:rsidR="001D186F" w:rsidRPr="007D5D49">
        <w:rPr>
          <w:rFonts w:cstheme="minorHAnsi"/>
          <w:i/>
          <w:iCs/>
          <w:color w:val="000000" w:themeColor="text1"/>
          <w:lang w:val="en-GB"/>
        </w:rPr>
        <w:t xml:space="preserve">first of all </w:t>
      </w:r>
      <w:r w:rsidRPr="007D5D49">
        <w:rPr>
          <w:rFonts w:cstheme="minorHAnsi"/>
          <w:i/>
          <w:iCs/>
          <w:color w:val="000000" w:themeColor="text1"/>
          <w:lang w:val="en-GB"/>
        </w:rPr>
        <w:t xml:space="preserve">be a major loss for diversity in the animal kingdom, but it also has </w:t>
      </w:r>
      <w:r w:rsidR="006C1D94" w:rsidRPr="007D5D49">
        <w:rPr>
          <w:rFonts w:cstheme="minorHAnsi"/>
          <w:i/>
          <w:iCs/>
          <w:color w:val="000000" w:themeColor="text1"/>
          <w:lang w:val="en-GB"/>
        </w:rPr>
        <w:t xml:space="preserve">large </w:t>
      </w:r>
      <w:r w:rsidRPr="007D5D49">
        <w:rPr>
          <w:rFonts w:cstheme="minorHAnsi"/>
          <w:i/>
          <w:iCs/>
          <w:color w:val="000000" w:themeColor="text1"/>
          <w:lang w:val="en-GB"/>
        </w:rPr>
        <w:t>implications for different ecosystem functions.</w:t>
      </w:r>
      <w:r w:rsidR="00145F3F" w:rsidRPr="007D5D49">
        <w:rPr>
          <w:rFonts w:cstheme="minorHAnsi"/>
          <w:color w:val="000000" w:themeColor="text1"/>
          <w:lang w:val="en-GB"/>
        </w:rPr>
        <w:t xml:space="preserve"> </w:t>
      </w:r>
      <w:r w:rsidR="00145F3F" w:rsidRPr="007D5D49">
        <w:rPr>
          <w:rFonts w:cstheme="minorHAnsi"/>
          <w:i/>
          <w:iCs/>
          <w:color w:val="000000" w:themeColor="text1"/>
          <w:lang w:val="en-GB"/>
        </w:rPr>
        <w:t xml:space="preserve">Our research shows that elephants prevent soil depletion </w:t>
      </w:r>
      <w:r w:rsidR="00020D39" w:rsidRPr="007D5D49">
        <w:rPr>
          <w:rFonts w:cstheme="minorHAnsi"/>
          <w:i/>
          <w:iCs/>
          <w:color w:val="000000" w:themeColor="text1"/>
          <w:lang w:val="en-GB"/>
        </w:rPr>
        <w:t xml:space="preserve">caused </w:t>
      </w:r>
      <w:r w:rsidR="006125CC" w:rsidRPr="007D5D49">
        <w:rPr>
          <w:rFonts w:cstheme="minorHAnsi"/>
          <w:i/>
          <w:iCs/>
          <w:color w:val="000000" w:themeColor="text1"/>
          <w:lang w:val="en-GB"/>
        </w:rPr>
        <w:t xml:space="preserve">by </w:t>
      </w:r>
      <w:r w:rsidR="00DD42F9" w:rsidRPr="007D5D49">
        <w:rPr>
          <w:rFonts w:cstheme="minorHAnsi"/>
          <w:i/>
          <w:iCs/>
          <w:color w:val="000000" w:themeColor="text1"/>
          <w:lang w:val="en-GB"/>
        </w:rPr>
        <w:t>livestock</w:t>
      </w:r>
      <w:r w:rsidR="00145F3F" w:rsidRPr="007D5D49">
        <w:rPr>
          <w:rFonts w:cstheme="minorHAnsi"/>
          <w:i/>
          <w:iCs/>
          <w:color w:val="000000" w:themeColor="text1"/>
          <w:lang w:val="en-GB"/>
        </w:rPr>
        <w:t xml:space="preserve">. That is good news, because soil impoverishment has a long-term negative impact on livestock itself and therefore on the food supply of the local population. </w:t>
      </w:r>
      <w:r w:rsidR="00127787" w:rsidRPr="007D5D49">
        <w:rPr>
          <w:rFonts w:cstheme="minorHAnsi"/>
          <w:i/>
          <w:iCs/>
          <w:color w:val="000000" w:themeColor="text1"/>
          <w:lang w:val="en-GB"/>
        </w:rPr>
        <w:t>Consequently, it</w:t>
      </w:r>
      <w:r w:rsidR="00145F3F" w:rsidRPr="007D5D49">
        <w:rPr>
          <w:rFonts w:cstheme="minorHAnsi"/>
          <w:i/>
          <w:iCs/>
          <w:color w:val="000000" w:themeColor="text1"/>
          <w:lang w:val="en-GB"/>
        </w:rPr>
        <w:t xml:space="preserve"> is in the best interest of the local population to protect the large herbivores that are threatened with extinction.” </w:t>
      </w:r>
    </w:p>
    <w:p w14:paraId="0C8E23B4" w14:textId="1CD5C9EC" w:rsidR="00145F3F" w:rsidRPr="007D5D49" w:rsidRDefault="00145F3F" w:rsidP="002C1FE3">
      <w:pPr>
        <w:rPr>
          <w:rFonts w:cstheme="minorHAnsi"/>
          <w:color w:val="000000" w:themeColor="text1"/>
          <w:lang w:val="en-GB"/>
        </w:rPr>
      </w:pPr>
      <w:r w:rsidRPr="007D5D49">
        <w:rPr>
          <w:rFonts w:cstheme="minorHAnsi"/>
          <w:color w:val="000000" w:themeColor="text1"/>
          <w:lang w:val="en-GB"/>
        </w:rPr>
        <w:t xml:space="preserve">This research is part of </w:t>
      </w:r>
      <w:r w:rsidR="007F4F28" w:rsidRPr="007D5D49">
        <w:rPr>
          <w:rFonts w:cstheme="minorHAnsi"/>
          <w:color w:val="000000" w:themeColor="text1"/>
          <w:lang w:val="en-GB"/>
        </w:rPr>
        <w:t xml:space="preserve">the </w:t>
      </w:r>
      <w:r w:rsidRPr="007D5D49">
        <w:rPr>
          <w:rFonts w:cstheme="minorHAnsi"/>
          <w:color w:val="000000" w:themeColor="text1"/>
          <w:lang w:val="en-GB"/>
        </w:rPr>
        <w:t>postdoctoral fellowship project</w:t>
      </w:r>
      <w:r w:rsidR="007F4F28" w:rsidRPr="007D5D49">
        <w:rPr>
          <w:rFonts w:cstheme="minorHAnsi"/>
          <w:color w:val="000000" w:themeColor="text1"/>
          <w:lang w:val="en-GB"/>
        </w:rPr>
        <w:t xml:space="preserve"> from the Research Foundation Flanders (FWO)</w:t>
      </w:r>
      <w:r w:rsidRPr="007D5D49">
        <w:rPr>
          <w:rFonts w:cstheme="minorHAnsi"/>
          <w:color w:val="000000" w:themeColor="text1"/>
          <w:lang w:val="en-GB"/>
        </w:rPr>
        <w:t xml:space="preserve"> of </w:t>
      </w:r>
      <w:proofErr w:type="spellStart"/>
      <w:r w:rsidRPr="007D5D49">
        <w:rPr>
          <w:rFonts w:cstheme="minorHAnsi"/>
          <w:color w:val="000000" w:themeColor="text1"/>
          <w:lang w:val="en-GB"/>
        </w:rPr>
        <w:t>Dr</w:t>
      </w:r>
      <w:r w:rsidR="007F4F28" w:rsidRPr="007D5D49">
        <w:rPr>
          <w:rFonts w:cstheme="minorHAnsi"/>
          <w:color w:val="000000" w:themeColor="text1"/>
          <w:lang w:val="en-GB"/>
        </w:rPr>
        <w:t>.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 Judith Sitters who works at </w:t>
      </w:r>
      <w:r w:rsidR="00127787" w:rsidRPr="007D5D49">
        <w:rPr>
          <w:rFonts w:cstheme="minorHAnsi"/>
          <w:color w:val="000000" w:themeColor="text1"/>
          <w:lang w:val="en-GB"/>
        </w:rPr>
        <w:t xml:space="preserve">the VUB </w:t>
      </w:r>
      <w:r w:rsidRPr="007D5D49">
        <w:rPr>
          <w:rFonts w:cstheme="minorHAnsi"/>
          <w:color w:val="000000" w:themeColor="text1"/>
          <w:lang w:val="en-GB"/>
        </w:rPr>
        <w:t xml:space="preserve">Department of Biology in the group of Prof. Harry </w:t>
      </w:r>
      <w:proofErr w:type="spellStart"/>
      <w:r w:rsidRPr="007D5D49">
        <w:rPr>
          <w:rFonts w:cstheme="minorHAnsi"/>
          <w:color w:val="000000" w:themeColor="text1"/>
          <w:lang w:val="en-GB"/>
        </w:rPr>
        <w:t>Olde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7D5D49">
        <w:rPr>
          <w:rFonts w:cstheme="minorHAnsi"/>
          <w:color w:val="000000" w:themeColor="text1"/>
          <w:lang w:val="en-GB"/>
        </w:rPr>
        <w:t>Venterink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. For </w:t>
      </w:r>
      <w:r w:rsidR="00710F61" w:rsidRPr="007D5D49">
        <w:rPr>
          <w:rFonts w:cstheme="minorHAnsi"/>
          <w:color w:val="000000" w:themeColor="text1"/>
          <w:lang w:val="en-GB"/>
        </w:rPr>
        <w:t>her</w:t>
      </w:r>
      <w:r w:rsidRPr="007D5D49">
        <w:rPr>
          <w:rFonts w:cstheme="minorHAnsi"/>
          <w:color w:val="000000" w:themeColor="text1"/>
          <w:lang w:val="en-GB"/>
        </w:rPr>
        <w:t xml:space="preserve"> research </w:t>
      </w:r>
      <w:proofErr w:type="spellStart"/>
      <w:r w:rsidRPr="007D5D49">
        <w:rPr>
          <w:rFonts w:cstheme="minorHAnsi"/>
          <w:color w:val="000000" w:themeColor="text1"/>
          <w:lang w:val="en-GB"/>
        </w:rPr>
        <w:t>Dr</w:t>
      </w:r>
      <w:r w:rsidR="0045518B" w:rsidRPr="007D5D49">
        <w:rPr>
          <w:rFonts w:cstheme="minorHAnsi"/>
          <w:color w:val="000000" w:themeColor="text1"/>
          <w:lang w:val="en-GB"/>
        </w:rPr>
        <w:t>.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 Sitters </w:t>
      </w:r>
      <w:r w:rsidR="00710F61" w:rsidRPr="007D5D49">
        <w:rPr>
          <w:rFonts w:cstheme="minorHAnsi"/>
          <w:color w:val="000000" w:themeColor="text1"/>
          <w:lang w:val="en-GB"/>
        </w:rPr>
        <w:t xml:space="preserve">performed </w:t>
      </w:r>
      <w:r w:rsidRPr="007D5D49">
        <w:rPr>
          <w:rFonts w:cstheme="minorHAnsi"/>
          <w:color w:val="000000" w:themeColor="text1"/>
          <w:lang w:val="en-GB"/>
        </w:rPr>
        <w:t xml:space="preserve">fieldwork at the </w:t>
      </w:r>
      <w:proofErr w:type="spellStart"/>
      <w:r w:rsidRPr="007D5D49">
        <w:rPr>
          <w:rFonts w:cstheme="minorHAnsi"/>
          <w:color w:val="000000" w:themeColor="text1"/>
          <w:lang w:val="en-GB"/>
        </w:rPr>
        <w:t>Mpala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 Research </w:t>
      </w:r>
      <w:r w:rsidR="003317DC" w:rsidRPr="007D5D49">
        <w:rPr>
          <w:rFonts w:cstheme="minorHAnsi"/>
          <w:color w:val="000000" w:themeColor="text1"/>
          <w:lang w:val="en-GB"/>
        </w:rPr>
        <w:t>Centre</w:t>
      </w:r>
      <w:r w:rsidRPr="007D5D49">
        <w:rPr>
          <w:rFonts w:cstheme="minorHAnsi"/>
          <w:color w:val="000000" w:themeColor="text1"/>
          <w:lang w:val="en-GB"/>
        </w:rPr>
        <w:t xml:space="preserve"> in </w:t>
      </w:r>
      <w:r w:rsidRPr="007D5D49">
        <w:rPr>
          <w:rFonts w:cstheme="minorHAnsi"/>
          <w:color w:val="000000" w:themeColor="text1"/>
          <w:lang w:val="en-GB"/>
        </w:rPr>
        <w:lastRenderedPageBreak/>
        <w:t xml:space="preserve">Kenya in collaboration with Prof. Truman Young (University of California, Davis, USA) and </w:t>
      </w:r>
      <w:proofErr w:type="spellStart"/>
      <w:r w:rsidRPr="007D5D49">
        <w:rPr>
          <w:rFonts w:cstheme="minorHAnsi"/>
          <w:color w:val="000000" w:themeColor="text1"/>
          <w:lang w:val="en-GB"/>
        </w:rPr>
        <w:t>Dr</w:t>
      </w:r>
      <w:r w:rsidR="0045518B" w:rsidRPr="007D5D49">
        <w:rPr>
          <w:rFonts w:cstheme="minorHAnsi"/>
          <w:color w:val="000000" w:themeColor="text1"/>
          <w:lang w:val="en-GB"/>
        </w:rPr>
        <w:t>.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 Duncan </w:t>
      </w:r>
      <w:proofErr w:type="spellStart"/>
      <w:r w:rsidRPr="007D5D49">
        <w:rPr>
          <w:rFonts w:cstheme="minorHAnsi"/>
          <w:color w:val="000000" w:themeColor="text1"/>
          <w:lang w:val="en-GB"/>
        </w:rPr>
        <w:t>Kimuyu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 (</w:t>
      </w:r>
      <w:proofErr w:type="spellStart"/>
      <w:r w:rsidRPr="007D5D49">
        <w:rPr>
          <w:rFonts w:cstheme="minorHAnsi"/>
          <w:color w:val="000000" w:themeColor="text1"/>
          <w:lang w:val="en-GB"/>
        </w:rPr>
        <w:t>Karatina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 University, </w:t>
      </w:r>
      <w:proofErr w:type="spellStart"/>
      <w:r w:rsidRPr="007D5D49">
        <w:rPr>
          <w:rFonts w:cstheme="minorHAnsi"/>
          <w:color w:val="000000" w:themeColor="text1"/>
          <w:lang w:val="en-GB"/>
        </w:rPr>
        <w:t>Karatina</w:t>
      </w:r>
      <w:proofErr w:type="spellEnd"/>
      <w:r w:rsidRPr="007D5D49">
        <w:rPr>
          <w:rFonts w:cstheme="minorHAnsi"/>
          <w:color w:val="000000" w:themeColor="text1"/>
          <w:lang w:val="en-GB"/>
        </w:rPr>
        <w:t>, Kenya).</w:t>
      </w:r>
    </w:p>
    <w:p w14:paraId="42B886B3" w14:textId="77777777" w:rsidR="00710F61" w:rsidRPr="007D5D49" w:rsidRDefault="00710F61" w:rsidP="00275FE0">
      <w:pPr>
        <w:spacing w:after="0"/>
        <w:rPr>
          <w:rFonts w:cstheme="minorHAnsi"/>
          <w:color w:val="000000" w:themeColor="text1"/>
          <w:lang w:val="en-GB"/>
        </w:rPr>
      </w:pPr>
    </w:p>
    <w:p w14:paraId="5F48433C" w14:textId="0220E331" w:rsidR="00275FE0" w:rsidRPr="007D5D49" w:rsidRDefault="00710F61" w:rsidP="00275FE0">
      <w:pPr>
        <w:spacing w:after="0"/>
        <w:rPr>
          <w:rFonts w:cstheme="minorHAnsi"/>
          <w:b/>
          <w:bCs/>
          <w:color w:val="000000" w:themeColor="text1"/>
          <w:lang w:val="en-GB"/>
        </w:rPr>
      </w:pPr>
      <w:r w:rsidRPr="007D5D49">
        <w:rPr>
          <w:rFonts w:cstheme="minorHAnsi"/>
          <w:b/>
          <w:bCs/>
          <w:color w:val="000000" w:themeColor="text1"/>
          <w:lang w:val="en-GB"/>
        </w:rPr>
        <w:t>For more information, contact</w:t>
      </w:r>
      <w:r w:rsidR="00275FE0" w:rsidRPr="007D5D49">
        <w:rPr>
          <w:rFonts w:cstheme="minorHAnsi"/>
          <w:b/>
          <w:bCs/>
          <w:color w:val="000000" w:themeColor="text1"/>
          <w:lang w:val="en-GB"/>
        </w:rPr>
        <w:t xml:space="preserve">: </w:t>
      </w:r>
    </w:p>
    <w:p w14:paraId="2E2CC0C8" w14:textId="77777777" w:rsidR="00275FE0" w:rsidRPr="007D5D49" w:rsidRDefault="00275FE0" w:rsidP="00275FE0">
      <w:pPr>
        <w:spacing w:after="0"/>
        <w:rPr>
          <w:rFonts w:cstheme="minorHAnsi"/>
          <w:color w:val="000000" w:themeColor="text1"/>
          <w:lang w:val="en-GB"/>
        </w:rPr>
      </w:pPr>
    </w:p>
    <w:p w14:paraId="7C177B1B" w14:textId="776A5D68" w:rsidR="00275FE0" w:rsidRPr="007D5D49" w:rsidRDefault="00B7650B" w:rsidP="00275FE0">
      <w:pPr>
        <w:spacing w:after="0"/>
        <w:rPr>
          <w:rFonts w:cstheme="minorHAnsi"/>
          <w:color w:val="000000" w:themeColor="text1"/>
          <w:lang w:val="en-GB"/>
        </w:rPr>
      </w:pPr>
      <w:proofErr w:type="spellStart"/>
      <w:r w:rsidRPr="007D5D49">
        <w:rPr>
          <w:rFonts w:cstheme="minorHAnsi"/>
          <w:color w:val="000000" w:themeColor="text1"/>
          <w:lang w:val="en-GB"/>
        </w:rPr>
        <w:t>Dr</w:t>
      </w:r>
      <w:r w:rsidR="001321B6" w:rsidRPr="007D5D49">
        <w:rPr>
          <w:rFonts w:cstheme="minorHAnsi"/>
          <w:color w:val="000000" w:themeColor="text1"/>
          <w:lang w:val="en-GB"/>
        </w:rPr>
        <w:t>.</w:t>
      </w:r>
      <w:proofErr w:type="spellEnd"/>
      <w:r w:rsidRPr="007D5D49">
        <w:rPr>
          <w:rFonts w:cstheme="minorHAnsi"/>
          <w:color w:val="000000" w:themeColor="text1"/>
          <w:lang w:val="en-GB"/>
        </w:rPr>
        <w:t xml:space="preserve"> </w:t>
      </w:r>
      <w:r w:rsidR="00275FE0" w:rsidRPr="007D5D49">
        <w:rPr>
          <w:rFonts w:cstheme="minorHAnsi"/>
          <w:color w:val="000000" w:themeColor="text1"/>
          <w:lang w:val="en-GB"/>
        </w:rPr>
        <w:t>Judith Sitters</w:t>
      </w:r>
    </w:p>
    <w:p w14:paraId="2BDAA848" w14:textId="610BD292" w:rsidR="00275FE0" w:rsidRPr="007D5D49" w:rsidRDefault="00275FE0" w:rsidP="00275FE0">
      <w:pPr>
        <w:spacing w:after="0"/>
        <w:rPr>
          <w:rFonts w:cstheme="minorHAnsi"/>
          <w:color w:val="000000" w:themeColor="text1"/>
          <w:lang w:val="en-GB"/>
        </w:rPr>
      </w:pPr>
      <w:r w:rsidRPr="007D5D49">
        <w:rPr>
          <w:rFonts w:cstheme="minorHAnsi"/>
          <w:color w:val="000000" w:themeColor="text1"/>
          <w:lang w:val="en-GB"/>
        </w:rPr>
        <w:t>judith.sitters@vub.be</w:t>
      </w:r>
    </w:p>
    <w:p w14:paraId="7E76942A" w14:textId="25E1B1D6" w:rsidR="00275FE0" w:rsidRPr="007D5D49" w:rsidRDefault="005E2E25" w:rsidP="00275FE0">
      <w:pPr>
        <w:spacing w:after="0"/>
        <w:rPr>
          <w:rFonts w:cstheme="minorHAnsi"/>
          <w:color w:val="000000" w:themeColor="text1"/>
          <w:lang w:val="en-GB"/>
        </w:rPr>
      </w:pPr>
      <w:r w:rsidRPr="007D5D49">
        <w:rPr>
          <w:rFonts w:cstheme="minorHAnsi"/>
          <w:color w:val="000000" w:themeColor="text1"/>
          <w:lang w:val="en-GB"/>
        </w:rPr>
        <w:t xml:space="preserve">+32 </w:t>
      </w:r>
      <w:r w:rsidR="00B71805" w:rsidRPr="007D5D49">
        <w:rPr>
          <w:rFonts w:cstheme="minorHAnsi"/>
          <w:color w:val="000000" w:themeColor="text1"/>
          <w:lang w:val="en-GB"/>
        </w:rPr>
        <w:t>(0)</w:t>
      </w:r>
      <w:r w:rsidR="00275FE0" w:rsidRPr="007D5D49">
        <w:rPr>
          <w:rFonts w:cstheme="minorHAnsi"/>
          <w:color w:val="000000" w:themeColor="text1"/>
          <w:lang w:val="en-GB"/>
        </w:rPr>
        <w:t>2 629 34 96</w:t>
      </w:r>
      <w:r w:rsidR="006718A3" w:rsidRPr="007D5D49">
        <w:rPr>
          <w:rFonts w:cstheme="minorHAnsi"/>
          <w:color w:val="000000" w:themeColor="text1"/>
          <w:lang w:val="en-GB"/>
        </w:rPr>
        <w:t xml:space="preserve"> </w:t>
      </w:r>
      <w:r w:rsidRPr="007D5D49">
        <w:rPr>
          <w:rFonts w:cstheme="minorHAnsi"/>
          <w:color w:val="000000" w:themeColor="text1"/>
          <w:lang w:val="en-GB"/>
        </w:rPr>
        <w:t>(office)</w:t>
      </w:r>
    </w:p>
    <w:p w14:paraId="716C21F3" w14:textId="4065B37C" w:rsidR="008730D5" w:rsidRPr="007D5D49" w:rsidRDefault="005E2E25" w:rsidP="00275FE0">
      <w:pPr>
        <w:spacing w:after="0"/>
        <w:rPr>
          <w:rFonts w:cstheme="minorHAnsi"/>
          <w:color w:val="000000" w:themeColor="text1"/>
          <w:lang w:val="en-GB"/>
        </w:rPr>
      </w:pPr>
      <w:r w:rsidRPr="007D5D49">
        <w:rPr>
          <w:rFonts w:cstheme="minorHAnsi"/>
          <w:color w:val="000000" w:themeColor="text1"/>
          <w:lang w:val="en-GB"/>
        </w:rPr>
        <w:t xml:space="preserve">+32 </w:t>
      </w:r>
      <w:r w:rsidR="00B71805" w:rsidRPr="007D5D49">
        <w:rPr>
          <w:rFonts w:cstheme="minorHAnsi"/>
          <w:color w:val="000000" w:themeColor="text1"/>
          <w:lang w:val="en-GB"/>
        </w:rPr>
        <w:t>(0)</w:t>
      </w:r>
      <w:r w:rsidRPr="007D5D49">
        <w:rPr>
          <w:rFonts w:cstheme="minorHAnsi"/>
          <w:color w:val="000000" w:themeColor="text1"/>
          <w:lang w:val="en-GB"/>
        </w:rPr>
        <w:t xml:space="preserve">483 </w:t>
      </w:r>
      <w:r w:rsidR="006718A3" w:rsidRPr="007D5D49">
        <w:rPr>
          <w:rFonts w:cstheme="minorHAnsi"/>
          <w:color w:val="000000" w:themeColor="text1"/>
          <w:lang w:val="en-GB"/>
        </w:rPr>
        <w:t xml:space="preserve">47 48 66 </w:t>
      </w:r>
      <w:r w:rsidRPr="007D5D49">
        <w:rPr>
          <w:rFonts w:cstheme="minorHAnsi"/>
          <w:color w:val="000000" w:themeColor="text1"/>
          <w:lang w:val="en-GB"/>
        </w:rPr>
        <w:t>(mobile)</w:t>
      </w:r>
      <w:bookmarkStart w:id="0" w:name="_GoBack"/>
      <w:bookmarkEnd w:id="0"/>
    </w:p>
    <w:sectPr w:rsidR="008730D5" w:rsidRPr="007D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965E4"/>
    <w:multiLevelType w:val="hybridMultilevel"/>
    <w:tmpl w:val="6486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18"/>
    <w:rsid w:val="0000102E"/>
    <w:rsid w:val="0000153A"/>
    <w:rsid w:val="00001682"/>
    <w:rsid w:val="0000239F"/>
    <w:rsid w:val="00006C3C"/>
    <w:rsid w:val="000138D2"/>
    <w:rsid w:val="00016904"/>
    <w:rsid w:val="00016D59"/>
    <w:rsid w:val="000204C4"/>
    <w:rsid w:val="000205A2"/>
    <w:rsid w:val="00020D39"/>
    <w:rsid w:val="00021989"/>
    <w:rsid w:val="00025548"/>
    <w:rsid w:val="0002557F"/>
    <w:rsid w:val="00026F5F"/>
    <w:rsid w:val="00031CA2"/>
    <w:rsid w:val="00033874"/>
    <w:rsid w:val="000365A5"/>
    <w:rsid w:val="00037123"/>
    <w:rsid w:val="000429E4"/>
    <w:rsid w:val="000437F8"/>
    <w:rsid w:val="00052EE6"/>
    <w:rsid w:val="00055384"/>
    <w:rsid w:val="00055E18"/>
    <w:rsid w:val="00067E9C"/>
    <w:rsid w:val="00073C8A"/>
    <w:rsid w:val="000746EC"/>
    <w:rsid w:val="00077513"/>
    <w:rsid w:val="00091172"/>
    <w:rsid w:val="00092473"/>
    <w:rsid w:val="00095DC3"/>
    <w:rsid w:val="000A00B0"/>
    <w:rsid w:val="000A17B6"/>
    <w:rsid w:val="000A48F0"/>
    <w:rsid w:val="000A5C17"/>
    <w:rsid w:val="000B3F45"/>
    <w:rsid w:val="000C0541"/>
    <w:rsid w:val="000C2B93"/>
    <w:rsid w:val="000D3B07"/>
    <w:rsid w:val="000D4B3D"/>
    <w:rsid w:val="000D6781"/>
    <w:rsid w:val="000E2103"/>
    <w:rsid w:val="001019A4"/>
    <w:rsid w:val="00105B87"/>
    <w:rsid w:val="00106BBE"/>
    <w:rsid w:val="00107AF2"/>
    <w:rsid w:val="00110AD4"/>
    <w:rsid w:val="001125A6"/>
    <w:rsid w:val="00121419"/>
    <w:rsid w:val="00127787"/>
    <w:rsid w:val="001321B6"/>
    <w:rsid w:val="00133E3A"/>
    <w:rsid w:val="0013663B"/>
    <w:rsid w:val="001403E3"/>
    <w:rsid w:val="00145F3F"/>
    <w:rsid w:val="00146CD8"/>
    <w:rsid w:val="001470E7"/>
    <w:rsid w:val="00147B6B"/>
    <w:rsid w:val="00150B61"/>
    <w:rsid w:val="00152FE5"/>
    <w:rsid w:val="001643D4"/>
    <w:rsid w:val="00172AB5"/>
    <w:rsid w:val="00173CD3"/>
    <w:rsid w:val="00181CA2"/>
    <w:rsid w:val="00182C5B"/>
    <w:rsid w:val="00183B00"/>
    <w:rsid w:val="00184A6E"/>
    <w:rsid w:val="001902BE"/>
    <w:rsid w:val="001A5EEE"/>
    <w:rsid w:val="001B04E1"/>
    <w:rsid w:val="001B07AC"/>
    <w:rsid w:val="001B2676"/>
    <w:rsid w:val="001B3D1D"/>
    <w:rsid w:val="001C2BAF"/>
    <w:rsid w:val="001C2F43"/>
    <w:rsid w:val="001C6EEB"/>
    <w:rsid w:val="001D186F"/>
    <w:rsid w:val="001D50A6"/>
    <w:rsid w:val="001E0C72"/>
    <w:rsid w:val="001E2DC7"/>
    <w:rsid w:val="001E3DCA"/>
    <w:rsid w:val="00200A2A"/>
    <w:rsid w:val="00207BA9"/>
    <w:rsid w:val="00225E90"/>
    <w:rsid w:val="0022670B"/>
    <w:rsid w:val="002503F2"/>
    <w:rsid w:val="002565EC"/>
    <w:rsid w:val="002624CA"/>
    <w:rsid w:val="002717FF"/>
    <w:rsid w:val="00272F9D"/>
    <w:rsid w:val="00274C3F"/>
    <w:rsid w:val="00275FE0"/>
    <w:rsid w:val="00281ED8"/>
    <w:rsid w:val="00283AA2"/>
    <w:rsid w:val="0028482A"/>
    <w:rsid w:val="002972A0"/>
    <w:rsid w:val="002B04D4"/>
    <w:rsid w:val="002B6076"/>
    <w:rsid w:val="002C1FE3"/>
    <w:rsid w:val="002C64E7"/>
    <w:rsid w:val="002C7FC2"/>
    <w:rsid w:val="002D057E"/>
    <w:rsid w:val="002D523F"/>
    <w:rsid w:val="002F0D88"/>
    <w:rsid w:val="002F473B"/>
    <w:rsid w:val="0030114A"/>
    <w:rsid w:val="003012A8"/>
    <w:rsid w:val="00302EF6"/>
    <w:rsid w:val="00304F4A"/>
    <w:rsid w:val="00311866"/>
    <w:rsid w:val="0031710F"/>
    <w:rsid w:val="003317DC"/>
    <w:rsid w:val="00347FEB"/>
    <w:rsid w:val="00352E8C"/>
    <w:rsid w:val="00353EDE"/>
    <w:rsid w:val="0036153F"/>
    <w:rsid w:val="0037107F"/>
    <w:rsid w:val="00373EBC"/>
    <w:rsid w:val="00374CD4"/>
    <w:rsid w:val="00375BE1"/>
    <w:rsid w:val="00382FA8"/>
    <w:rsid w:val="003840BA"/>
    <w:rsid w:val="00392856"/>
    <w:rsid w:val="00392CD9"/>
    <w:rsid w:val="0039467F"/>
    <w:rsid w:val="003A215B"/>
    <w:rsid w:val="003A3A81"/>
    <w:rsid w:val="003B2B96"/>
    <w:rsid w:val="003B5A62"/>
    <w:rsid w:val="003B6BA9"/>
    <w:rsid w:val="003B7352"/>
    <w:rsid w:val="003C03DF"/>
    <w:rsid w:val="003C3865"/>
    <w:rsid w:val="003C5481"/>
    <w:rsid w:val="003C7800"/>
    <w:rsid w:val="003D79A2"/>
    <w:rsid w:val="003E0A99"/>
    <w:rsid w:val="003E3830"/>
    <w:rsid w:val="003F4A4B"/>
    <w:rsid w:val="003F6F03"/>
    <w:rsid w:val="003F7FD6"/>
    <w:rsid w:val="00407A71"/>
    <w:rsid w:val="00407C68"/>
    <w:rsid w:val="00407D0A"/>
    <w:rsid w:val="00412C80"/>
    <w:rsid w:val="00413889"/>
    <w:rsid w:val="00417CDD"/>
    <w:rsid w:val="00417F25"/>
    <w:rsid w:val="004203F2"/>
    <w:rsid w:val="0042395B"/>
    <w:rsid w:val="004274F3"/>
    <w:rsid w:val="00434767"/>
    <w:rsid w:val="00436A68"/>
    <w:rsid w:val="004452B8"/>
    <w:rsid w:val="00453D99"/>
    <w:rsid w:val="0045518B"/>
    <w:rsid w:val="00455796"/>
    <w:rsid w:val="0045728D"/>
    <w:rsid w:val="0046362A"/>
    <w:rsid w:val="00463F83"/>
    <w:rsid w:val="0047564A"/>
    <w:rsid w:val="00477D1C"/>
    <w:rsid w:val="00483677"/>
    <w:rsid w:val="004858B3"/>
    <w:rsid w:val="00486555"/>
    <w:rsid w:val="00496833"/>
    <w:rsid w:val="004A1395"/>
    <w:rsid w:val="004B0E85"/>
    <w:rsid w:val="004B1911"/>
    <w:rsid w:val="004B6846"/>
    <w:rsid w:val="004C6BBB"/>
    <w:rsid w:val="004D45AE"/>
    <w:rsid w:val="004D6B6B"/>
    <w:rsid w:val="004E4835"/>
    <w:rsid w:val="004F1442"/>
    <w:rsid w:val="004F2F42"/>
    <w:rsid w:val="004F44A0"/>
    <w:rsid w:val="004F5C32"/>
    <w:rsid w:val="004F6F28"/>
    <w:rsid w:val="00522364"/>
    <w:rsid w:val="005241CF"/>
    <w:rsid w:val="00530E95"/>
    <w:rsid w:val="005332CA"/>
    <w:rsid w:val="00534E8A"/>
    <w:rsid w:val="00551890"/>
    <w:rsid w:val="00553806"/>
    <w:rsid w:val="00554E76"/>
    <w:rsid w:val="00567639"/>
    <w:rsid w:val="00576069"/>
    <w:rsid w:val="0058251B"/>
    <w:rsid w:val="00583021"/>
    <w:rsid w:val="005870EC"/>
    <w:rsid w:val="00596539"/>
    <w:rsid w:val="005A2FE0"/>
    <w:rsid w:val="005B1F27"/>
    <w:rsid w:val="005D0CF7"/>
    <w:rsid w:val="005D0E37"/>
    <w:rsid w:val="005D6554"/>
    <w:rsid w:val="005D70C3"/>
    <w:rsid w:val="005E012E"/>
    <w:rsid w:val="005E295F"/>
    <w:rsid w:val="005E2E25"/>
    <w:rsid w:val="005E67F7"/>
    <w:rsid w:val="00601C76"/>
    <w:rsid w:val="00603912"/>
    <w:rsid w:val="006053F8"/>
    <w:rsid w:val="00607EAE"/>
    <w:rsid w:val="006125CC"/>
    <w:rsid w:val="00614C28"/>
    <w:rsid w:val="0061678C"/>
    <w:rsid w:val="006271CF"/>
    <w:rsid w:val="00631A46"/>
    <w:rsid w:val="00634FF0"/>
    <w:rsid w:val="006439CF"/>
    <w:rsid w:val="00654017"/>
    <w:rsid w:val="00666771"/>
    <w:rsid w:val="006718A3"/>
    <w:rsid w:val="006737D9"/>
    <w:rsid w:val="006771CB"/>
    <w:rsid w:val="00677556"/>
    <w:rsid w:val="00680B95"/>
    <w:rsid w:val="006820D5"/>
    <w:rsid w:val="00683FD6"/>
    <w:rsid w:val="00687C4B"/>
    <w:rsid w:val="006A4B6C"/>
    <w:rsid w:val="006B0CA8"/>
    <w:rsid w:val="006B7991"/>
    <w:rsid w:val="006B7AFF"/>
    <w:rsid w:val="006C1D94"/>
    <w:rsid w:val="006D15BA"/>
    <w:rsid w:val="006E32AD"/>
    <w:rsid w:val="006E567B"/>
    <w:rsid w:val="006E7D75"/>
    <w:rsid w:val="006F40C0"/>
    <w:rsid w:val="007070AA"/>
    <w:rsid w:val="00710F61"/>
    <w:rsid w:val="007142C6"/>
    <w:rsid w:val="00731DB8"/>
    <w:rsid w:val="007326D8"/>
    <w:rsid w:val="007539F0"/>
    <w:rsid w:val="00756483"/>
    <w:rsid w:val="00770135"/>
    <w:rsid w:val="00773CB1"/>
    <w:rsid w:val="00780718"/>
    <w:rsid w:val="00782923"/>
    <w:rsid w:val="00782D80"/>
    <w:rsid w:val="007838D7"/>
    <w:rsid w:val="00783B61"/>
    <w:rsid w:val="00794708"/>
    <w:rsid w:val="00794F34"/>
    <w:rsid w:val="007A2C70"/>
    <w:rsid w:val="007A326A"/>
    <w:rsid w:val="007A680E"/>
    <w:rsid w:val="007B207E"/>
    <w:rsid w:val="007C0F25"/>
    <w:rsid w:val="007D1C2E"/>
    <w:rsid w:val="007D2640"/>
    <w:rsid w:val="007D5D49"/>
    <w:rsid w:val="007E219B"/>
    <w:rsid w:val="007E3902"/>
    <w:rsid w:val="007F4F28"/>
    <w:rsid w:val="00801195"/>
    <w:rsid w:val="00810786"/>
    <w:rsid w:val="00814DDC"/>
    <w:rsid w:val="00831ED5"/>
    <w:rsid w:val="00837698"/>
    <w:rsid w:val="008422EA"/>
    <w:rsid w:val="008459C4"/>
    <w:rsid w:val="00856554"/>
    <w:rsid w:val="00860E1C"/>
    <w:rsid w:val="0086697F"/>
    <w:rsid w:val="00867321"/>
    <w:rsid w:val="008730D5"/>
    <w:rsid w:val="00874946"/>
    <w:rsid w:val="00881009"/>
    <w:rsid w:val="008945AC"/>
    <w:rsid w:val="008A32B6"/>
    <w:rsid w:val="008A5F37"/>
    <w:rsid w:val="008B35B3"/>
    <w:rsid w:val="008B5780"/>
    <w:rsid w:val="008C405A"/>
    <w:rsid w:val="008E362A"/>
    <w:rsid w:val="0090236E"/>
    <w:rsid w:val="00905162"/>
    <w:rsid w:val="009100EA"/>
    <w:rsid w:val="009139E5"/>
    <w:rsid w:val="00914FA9"/>
    <w:rsid w:val="00920944"/>
    <w:rsid w:val="009239BF"/>
    <w:rsid w:val="00925ECC"/>
    <w:rsid w:val="00926B0F"/>
    <w:rsid w:val="009340E1"/>
    <w:rsid w:val="00942D86"/>
    <w:rsid w:val="009431CE"/>
    <w:rsid w:val="00957810"/>
    <w:rsid w:val="00957C6A"/>
    <w:rsid w:val="009619CF"/>
    <w:rsid w:val="009828BF"/>
    <w:rsid w:val="00984377"/>
    <w:rsid w:val="009875D0"/>
    <w:rsid w:val="009A1D30"/>
    <w:rsid w:val="009A2EF3"/>
    <w:rsid w:val="009B5E0A"/>
    <w:rsid w:val="009C44FB"/>
    <w:rsid w:val="009C4598"/>
    <w:rsid w:val="009D1E0A"/>
    <w:rsid w:val="009E68F3"/>
    <w:rsid w:val="009F2B82"/>
    <w:rsid w:val="00A050A9"/>
    <w:rsid w:val="00A073A8"/>
    <w:rsid w:val="00A10441"/>
    <w:rsid w:val="00A125CA"/>
    <w:rsid w:val="00A1328E"/>
    <w:rsid w:val="00A13448"/>
    <w:rsid w:val="00A2207D"/>
    <w:rsid w:val="00A26966"/>
    <w:rsid w:val="00A30775"/>
    <w:rsid w:val="00A465A3"/>
    <w:rsid w:val="00A638C4"/>
    <w:rsid w:val="00A66E8B"/>
    <w:rsid w:val="00A71931"/>
    <w:rsid w:val="00A72A40"/>
    <w:rsid w:val="00A807E5"/>
    <w:rsid w:val="00A87C9D"/>
    <w:rsid w:val="00AA7EE1"/>
    <w:rsid w:val="00AB64C0"/>
    <w:rsid w:val="00AC05CF"/>
    <w:rsid w:val="00AD369E"/>
    <w:rsid w:val="00AD78F0"/>
    <w:rsid w:val="00AE7889"/>
    <w:rsid w:val="00B00258"/>
    <w:rsid w:val="00B0513C"/>
    <w:rsid w:val="00B0640C"/>
    <w:rsid w:val="00B07AD0"/>
    <w:rsid w:val="00B12B30"/>
    <w:rsid w:val="00B12FE2"/>
    <w:rsid w:val="00B214C4"/>
    <w:rsid w:val="00B21ECD"/>
    <w:rsid w:val="00B22309"/>
    <w:rsid w:val="00B23943"/>
    <w:rsid w:val="00B23D4B"/>
    <w:rsid w:val="00B24295"/>
    <w:rsid w:val="00B337A5"/>
    <w:rsid w:val="00B41076"/>
    <w:rsid w:val="00B42731"/>
    <w:rsid w:val="00B45304"/>
    <w:rsid w:val="00B527B4"/>
    <w:rsid w:val="00B62CDF"/>
    <w:rsid w:val="00B71805"/>
    <w:rsid w:val="00B7650B"/>
    <w:rsid w:val="00B92E29"/>
    <w:rsid w:val="00BA36DA"/>
    <w:rsid w:val="00BC35D0"/>
    <w:rsid w:val="00BD2974"/>
    <w:rsid w:val="00BD6FDC"/>
    <w:rsid w:val="00BD7574"/>
    <w:rsid w:val="00BF48CA"/>
    <w:rsid w:val="00C007B6"/>
    <w:rsid w:val="00C062CA"/>
    <w:rsid w:val="00C13C88"/>
    <w:rsid w:val="00C16CEC"/>
    <w:rsid w:val="00C17A99"/>
    <w:rsid w:val="00C3055A"/>
    <w:rsid w:val="00C31138"/>
    <w:rsid w:val="00C32984"/>
    <w:rsid w:val="00C3668F"/>
    <w:rsid w:val="00C42A34"/>
    <w:rsid w:val="00C46D01"/>
    <w:rsid w:val="00C52F38"/>
    <w:rsid w:val="00C62D3A"/>
    <w:rsid w:val="00C640A1"/>
    <w:rsid w:val="00C6553C"/>
    <w:rsid w:val="00C6786B"/>
    <w:rsid w:val="00C73A6A"/>
    <w:rsid w:val="00C75516"/>
    <w:rsid w:val="00C75CCE"/>
    <w:rsid w:val="00C81729"/>
    <w:rsid w:val="00C907AE"/>
    <w:rsid w:val="00C97DE8"/>
    <w:rsid w:val="00CB1560"/>
    <w:rsid w:val="00CB49CA"/>
    <w:rsid w:val="00CD20FC"/>
    <w:rsid w:val="00CD21F9"/>
    <w:rsid w:val="00CD7B3F"/>
    <w:rsid w:val="00CE23CE"/>
    <w:rsid w:val="00CE5DD7"/>
    <w:rsid w:val="00CF1C3E"/>
    <w:rsid w:val="00CF5372"/>
    <w:rsid w:val="00D0051E"/>
    <w:rsid w:val="00D0321D"/>
    <w:rsid w:val="00D071FC"/>
    <w:rsid w:val="00D208C3"/>
    <w:rsid w:val="00D4740F"/>
    <w:rsid w:val="00D51A1B"/>
    <w:rsid w:val="00D5382B"/>
    <w:rsid w:val="00D53F3E"/>
    <w:rsid w:val="00D55C88"/>
    <w:rsid w:val="00D6157C"/>
    <w:rsid w:val="00D6664A"/>
    <w:rsid w:val="00D6765E"/>
    <w:rsid w:val="00D73187"/>
    <w:rsid w:val="00D8013A"/>
    <w:rsid w:val="00D80D05"/>
    <w:rsid w:val="00D86264"/>
    <w:rsid w:val="00D932B5"/>
    <w:rsid w:val="00D97135"/>
    <w:rsid w:val="00D974F0"/>
    <w:rsid w:val="00DA6C77"/>
    <w:rsid w:val="00DC1DD9"/>
    <w:rsid w:val="00DC7315"/>
    <w:rsid w:val="00DD42F9"/>
    <w:rsid w:val="00DD4B6D"/>
    <w:rsid w:val="00DD6DD8"/>
    <w:rsid w:val="00DE044B"/>
    <w:rsid w:val="00DE2AFC"/>
    <w:rsid w:val="00DF3739"/>
    <w:rsid w:val="00DF63D9"/>
    <w:rsid w:val="00DF6D43"/>
    <w:rsid w:val="00E1034A"/>
    <w:rsid w:val="00E125EC"/>
    <w:rsid w:val="00E14061"/>
    <w:rsid w:val="00E26305"/>
    <w:rsid w:val="00E27DC5"/>
    <w:rsid w:val="00E35BA3"/>
    <w:rsid w:val="00E37B64"/>
    <w:rsid w:val="00E413F5"/>
    <w:rsid w:val="00E422DD"/>
    <w:rsid w:val="00E57804"/>
    <w:rsid w:val="00E6554A"/>
    <w:rsid w:val="00E73D2F"/>
    <w:rsid w:val="00E76556"/>
    <w:rsid w:val="00E772E5"/>
    <w:rsid w:val="00E90B78"/>
    <w:rsid w:val="00E91AFC"/>
    <w:rsid w:val="00EA3C3D"/>
    <w:rsid w:val="00EA42AE"/>
    <w:rsid w:val="00EB0915"/>
    <w:rsid w:val="00EB1DE1"/>
    <w:rsid w:val="00EB59BB"/>
    <w:rsid w:val="00EC22B6"/>
    <w:rsid w:val="00EC47F7"/>
    <w:rsid w:val="00F016D9"/>
    <w:rsid w:val="00F16E8F"/>
    <w:rsid w:val="00F46230"/>
    <w:rsid w:val="00F55378"/>
    <w:rsid w:val="00F55D8F"/>
    <w:rsid w:val="00F55FBF"/>
    <w:rsid w:val="00F62072"/>
    <w:rsid w:val="00F62FE0"/>
    <w:rsid w:val="00F80FDE"/>
    <w:rsid w:val="00F81AC5"/>
    <w:rsid w:val="00F82111"/>
    <w:rsid w:val="00F904FC"/>
    <w:rsid w:val="00F97E92"/>
    <w:rsid w:val="00FA2130"/>
    <w:rsid w:val="00FB0290"/>
    <w:rsid w:val="00FB6966"/>
    <w:rsid w:val="00FB751A"/>
    <w:rsid w:val="00FB7F95"/>
    <w:rsid w:val="00FC20C3"/>
    <w:rsid w:val="00FE30DC"/>
    <w:rsid w:val="00FF1F61"/>
    <w:rsid w:val="00FF5C55"/>
    <w:rsid w:val="00FF6619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64BC"/>
  <w15:chartTrackingRefBased/>
  <w15:docId w15:val="{CDBC44E5-2E7E-432D-B921-9C2840DC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7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7AE"/>
    <w:pPr>
      <w:ind w:left="720"/>
      <w:contextualSpacing/>
    </w:pPr>
  </w:style>
  <w:style w:type="paragraph" w:styleId="Revision">
    <w:name w:val="Revision"/>
    <w:hidden/>
    <w:uiPriority w:val="99"/>
    <w:semiHidden/>
    <w:rsid w:val="000C0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C4A173D23C647A783D47D33FD4CB0" ma:contentTypeVersion="13" ma:contentTypeDescription="Een nieuw document maken." ma:contentTypeScope="" ma:versionID="635d26cfe3ea007669f4c279661aa5ce">
  <xsd:schema xmlns:xsd="http://www.w3.org/2001/XMLSchema" xmlns:xs="http://www.w3.org/2001/XMLSchema" xmlns:p="http://schemas.microsoft.com/office/2006/metadata/properties" xmlns:ns3="a28d4ac3-0945-4628-b57a-47136f8a44a7" xmlns:ns4="d4c0288b-d343-4225-a796-29401a014be4" targetNamespace="http://schemas.microsoft.com/office/2006/metadata/properties" ma:root="true" ma:fieldsID="17cd43be82b6996aa5ccb722c4fd7caf" ns3:_="" ns4:_="">
    <xsd:import namespace="a28d4ac3-0945-4628-b57a-47136f8a44a7"/>
    <xsd:import namespace="d4c0288b-d343-4225-a796-29401a014b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4ac3-0945-4628-b57a-47136f8a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288b-d343-4225-a796-29401a014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63D0-37B2-4367-ADFF-0E7FF0487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4ac3-0945-4628-b57a-47136f8a44a7"/>
    <ds:schemaRef ds:uri="d4c0288b-d343-4225-a796-29401a01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016AA-4197-49B9-A688-3A4819854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D5EBB-E8CB-432A-BAFC-55CC06C37B3D}">
  <ds:schemaRefs>
    <ds:schemaRef ds:uri="d4c0288b-d343-4225-a796-29401a014be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8d4ac3-0945-4628-b57a-47136f8a44a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C39004-B5AF-43E3-848A-94E083F3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49B99002.dotm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</dc:creator>
  <cp:keywords/>
  <dc:description/>
  <cp:lastModifiedBy>Bentum, Inka1</cp:lastModifiedBy>
  <cp:revision>2</cp:revision>
  <dcterms:created xsi:type="dcterms:W3CDTF">2020-04-14T08:13:00Z</dcterms:created>
  <dcterms:modified xsi:type="dcterms:W3CDTF">2020-04-14T08:13:00Z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