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BA383" w14:textId="21D118EE" w:rsidR="008E3CA6" w:rsidRPr="00CD5FAF" w:rsidRDefault="008E3CA6" w:rsidP="008E3CA6">
      <w:pPr>
        <w:spacing w:after="0"/>
        <w:jc w:val="center"/>
        <w:rPr>
          <w:b/>
          <w:sz w:val="24"/>
          <w:u w:val="single"/>
        </w:rPr>
      </w:pPr>
      <w:r w:rsidRPr="00CD5FAF">
        <w:rPr>
          <w:b/>
          <w:sz w:val="24"/>
          <w:u w:val="single"/>
        </w:rPr>
        <w:t xml:space="preserve">Call for collaborative </w:t>
      </w:r>
      <w:r w:rsidR="00A84D9D">
        <w:rPr>
          <w:b/>
          <w:sz w:val="24"/>
          <w:u w:val="single"/>
        </w:rPr>
        <w:t xml:space="preserve">PhD </w:t>
      </w:r>
      <w:r w:rsidRPr="00CD5FAF">
        <w:rPr>
          <w:b/>
          <w:sz w:val="24"/>
          <w:u w:val="single"/>
        </w:rPr>
        <w:t>projects</w:t>
      </w:r>
    </w:p>
    <w:p w14:paraId="74CCD57D" w14:textId="77777777" w:rsidR="00477C8E" w:rsidRPr="00477C8E" w:rsidRDefault="00477C8E" w:rsidP="001E040C">
      <w:pPr>
        <w:spacing w:after="0"/>
        <w:jc w:val="center"/>
        <w:rPr>
          <w:b/>
          <w:sz w:val="24"/>
        </w:rPr>
      </w:pPr>
      <w:bookmarkStart w:id="0" w:name="_GoBack"/>
      <w:r w:rsidRPr="00477C8E">
        <w:rPr>
          <w:b/>
          <w:sz w:val="24"/>
        </w:rPr>
        <w:t xml:space="preserve">Chinese Academy of Agricultural Sciences - </w:t>
      </w:r>
      <w:r w:rsidR="00032EDF" w:rsidRPr="00477C8E">
        <w:rPr>
          <w:b/>
          <w:sz w:val="24"/>
        </w:rPr>
        <w:t>Wageningen</w:t>
      </w:r>
      <w:r w:rsidR="003A0512" w:rsidRPr="00477C8E">
        <w:rPr>
          <w:b/>
          <w:sz w:val="24"/>
        </w:rPr>
        <w:t xml:space="preserve"> University</w:t>
      </w:r>
    </w:p>
    <w:p w14:paraId="71270E60" w14:textId="77777777" w:rsidR="00477C8E" w:rsidRPr="00477C8E" w:rsidRDefault="00477C8E" w:rsidP="00477C8E">
      <w:pPr>
        <w:spacing w:before="120" w:after="0"/>
        <w:jc w:val="center"/>
        <w:rPr>
          <w:b/>
          <w:sz w:val="28"/>
        </w:rPr>
      </w:pPr>
      <w:r w:rsidRPr="00477C8E">
        <w:rPr>
          <w:b/>
          <w:sz w:val="28"/>
        </w:rPr>
        <w:t xml:space="preserve">Joint PhD Programme </w:t>
      </w:r>
    </w:p>
    <w:bookmarkEnd w:id="0"/>
    <w:p w14:paraId="025F5D5C" w14:textId="6B07FA80" w:rsidR="003A0512" w:rsidRPr="008E3CA6" w:rsidRDefault="00B7041F" w:rsidP="001E040C">
      <w:pPr>
        <w:spacing w:after="0"/>
        <w:jc w:val="center"/>
        <w:rPr>
          <w:b/>
          <w:sz w:val="22"/>
        </w:rPr>
      </w:pPr>
      <w:r>
        <w:rPr>
          <w:b/>
          <w:sz w:val="24"/>
          <w:u w:val="single"/>
        </w:rPr>
        <w:t>2020</w:t>
      </w:r>
    </w:p>
    <w:p w14:paraId="1F8D35DE" w14:textId="77777777" w:rsidR="003A0512" w:rsidRPr="003A0512" w:rsidRDefault="003A0512" w:rsidP="001E040C">
      <w:pPr>
        <w:spacing w:after="0"/>
        <w:rPr>
          <w:b/>
          <w:sz w:val="20"/>
        </w:rPr>
      </w:pPr>
    </w:p>
    <w:p w14:paraId="075835E9" w14:textId="77777777" w:rsidR="00FD7553" w:rsidRPr="00A83863" w:rsidRDefault="00477C8E" w:rsidP="001C2DE7">
      <w:pPr>
        <w:spacing w:after="0" w:line="264" w:lineRule="auto"/>
        <w:jc w:val="both"/>
        <w:rPr>
          <w:b/>
          <w:sz w:val="18"/>
          <w:szCs w:val="18"/>
        </w:rPr>
      </w:pPr>
      <w:r w:rsidRPr="00A83863">
        <w:rPr>
          <w:b/>
          <w:sz w:val="18"/>
          <w:szCs w:val="18"/>
        </w:rPr>
        <w:t xml:space="preserve">Background </w:t>
      </w:r>
      <w:r w:rsidR="00FD7553" w:rsidRPr="00A83863">
        <w:rPr>
          <w:b/>
          <w:sz w:val="18"/>
          <w:szCs w:val="18"/>
        </w:rPr>
        <w:t>Information</w:t>
      </w:r>
    </w:p>
    <w:p w14:paraId="5E18CEDC" w14:textId="237A16FC" w:rsidR="00FD7553" w:rsidRPr="00A83863" w:rsidRDefault="00477C8E" w:rsidP="001C2DE7">
      <w:pPr>
        <w:spacing w:after="0" w:line="264" w:lineRule="auto"/>
        <w:jc w:val="both"/>
        <w:rPr>
          <w:sz w:val="18"/>
          <w:szCs w:val="18"/>
        </w:rPr>
      </w:pPr>
      <w:r w:rsidRPr="00A83863">
        <w:rPr>
          <w:sz w:val="18"/>
          <w:szCs w:val="18"/>
        </w:rPr>
        <w:t>To strengthen the collaboration between Wageningen University (WU) and the Chinese Academy of Agricultural Sciences (CAAS), WU</w:t>
      </w:r>
      <w:r w:rsidR="00FD7553" w:rsidRPr="00A83863">
        <w:rPr>
          <w:sz w:val="18"/>
          <w:szCs w:val="18"/>
        </w:rPr>
        <w:t xml:space="preserve"> </w:t>
      </w:r>
      <w:r w:rsidR="00362884" w:rsidRPr="00A83863">
        <w:rPr>
          <w:sz w:val="18"/>
          <w:szCs w:val="18"/>
        </w:rPr>
        <w:t xml:space="preserve">and </w:t>
      </w:r>
      <w:r w:rsidR="00FD7553" w:rsidRPr="00A83863">
        <w:rPr>
          <w:sz w:val="18"/>
          <w:szCs w:val="18"/>
        </w:rPr>
        <w:t>the Graduate School of the Chinese Academy of Agricultural Sciences</w:t>
      </w:r>
      <w:r w:rsidR="00D6661D" w:rsidRPr="00A83863">
        <w:rPr>
          <w:sz w:val="18"/>
          <w:szCs w:val="18"/>
        </w:rPr>
        <w:t xml:space="preserve"> (</w:t>
      </w:r>
      <w:r w:rsidR="0068659F" w:rsidRPr="00A83863">
        <w:rPr>
          <w:sz w:val="18"/>
          <w:szCs w:val="18"/>
        </w:rPr>
        <w:t>GS</w:t>
      </w:r>
      <w:r w:rsidR="00FD7553" w:rsidRPr="00A83863">
        <w:rPr>
          <w:sz w:val="18"/>
          <w:szCs w:val="18"/>
        </w:rPr>
        <w:t>CAAS</w:t>
      </w:r>
      <w:r w:rsidR="0068659F" w:rsidRPr="00A83863">
        <w:rPr>
          <w:sz w:val="18"/>
          <w:szCs w:val="18"/>
        </w:rPr>
        <w:t>)</w:t>
      </w:r>
      <w:r w:rsidR="00362884" w:rsidRPr="00A83863">
        <w:rPr>
          <w:sz w:val="18"/>
          <w:szCs w:val="18"/>
        </w:rPr>
        <w:t xml:space="preserve"> started a collaborative PhD programme</w:t>
      </w:r>
      <w:r w:rsidR="00FD7553" w:rsidRPr="00A83863">
        <w:rPr>
          <w:sz w:val="18"/>
          <w:szCs w:val="18"/>
        </w:rPr>
        <w:t xml:space="preserve">. </w:t>
      </w:r>
      <w:r w:rsidRPr="00A83863">
        <w:rPr>
          <w:sz w:val="18"/>
          <w:szCs w:val="18"/>
        </w:rPr>
        <w:t>The programme</w:t>
      </w:r>
      <w:r w:rsidR="00460DD3" w:rsidRPr="00A83863">
        <w:rPr>
          <w:sz w:val="18"/>
          <w:szCs w:val="18"/>
        </w:rPr>
        <w:t>, that runs from 2016 to 2020,</w:t>
      </w:r>
      <w:r w:rsidRPr="00A83863">
        <w:rPr>
          <w:sz w:val="18"/>
          <w:szCs w:val="18"/>
        </w:rPr>
        <w:t xml:space="preserve"> </w:t>
      </w:r>
      <w:r w:rsidR="00460DD3" w:rsidRPr="00A83863">
        <w:rPr>
          <w:sz w:val="18"/>
          <w:szCs w:val="18"/>
        </w:rPr>
        <w:t xml:space="preserve">provides an opportunity to set up joint research projects. It comprises a total of 100 PhD projects </w:t>
      </w:r>
      <w:r w:rsidR="00362884" w:rsidRPr="00A83863">
        <w:rPr>
          <w:sz w:val="18"/>
          <w:szCs w:val="18"/>
        </w:rPr>
        <w:t>(</w:t>
      </w:r>
      <w:r w:rsidR="00462C1B" w:rsidRPr="00A83863">
        <w:rPr>
          <w:sz w:val="18"/>
          <w:szCs w:val="18"/>
        </w:rPr>
        <w:t xml:space="preserve">approximately </w:t>
      </w:r>
      <w:r w:rsidR="00460DD3" w:rsidRPr="00A83863">
        <w:rPr>
          <w:sz w:val="18"/>
          <w:szCs w:val="18"/>
        </w:rPr>
        <w:t xml:space="preserve">20 projects </w:t>
      </w:r>
      <w:r w:rsidR="00362884" w:rsidRPr="00A83863">
        <w:rPr>
          <w:sz w:val="18"/>
          <w:szCs w:val="18"/>
        </w:rPr>
        <w:t>per year)</w:t>
      </w:r>
      <w:r w:rsidR="00AE1234" w:rsidRPr="00A83863">
        <w:rPr>
          <w:sz w:val="18"/>
          <w:szCs w:val="18"/>
        </w:rPr>
        <w:t>.</w:t>
      </w:r>
      <w:r w:rsidR="00A84D9D" w:rsidRPr="00A83863">
        <w:rPr>
          <w:sz w:val="18"/>
          <w:szCs w:val="18"/>
        </w:rPr>
        <w:t xml:space="preserve"> </w:t>
      </w:r>
      <w:r w:rsidR="001C2DE7" w:rsidRPr="00A83863">
        <w:rPr>
          <w:sz w:val="18"/>
          <w:szCs w:val="18"/>
        </w:rPr>
        <w:t xml:space="preserve">The </w:t>
      </w:r>
      <w:r w:rsidR="00C446E6" w:rsidRPr="00A83863">
        <w:rPr>
          <w:sz w:val="18"/>
          <w:szCs w:val="18"/>
        </w:rPr>
        <w:t xml:space="preserve">programme </w:t>
      </w:r>
      <w:r w:rsidR="001C2DE7" w:rsidRPr="00A83863">
        <w:rPr>
          <w:sz w:val="18"/>
          <w:szCs w:val="18"/>
        </w:rPr>
        <w:t>involve</w:t>
      </w:r>
      <w:r w:rsidR="00C446E6" w:rsidRPr="00A83863">
        <w:rPr>
          <w:sz w:val="18"/>
          <w:szCs w:val="18"/>
        </w:rPr>
        <w:t>s</w:t>
      </w:r>
      <w:r w:rsidR="001C2DE7" w:rsidRPr="00A83863">
        <w:rPr>
          <w:sz w:val="18"/>
          <w:szCs w:val="18"/>
        </w:rPr>
        <w:t xml:space="preserve"> a </w:t>
      </w:r>
      <w:r w:rsidR="00AE1234" w:rsidRPr="00A83863">
        <w:rPr>
          <w:sz w:val="18"/>
          <w:szCs w:val="18"/>
        </w:rPr>
        <w:t>4-year</w:t>
      </w:r>
      <w:r w:rsidR="00FD7553" w:rsidRPr="00A83863">
        <w:rPr>
          <w:sz w:val="18"/>
          <w:szCs w:val="18"/>
        </w:rPr>
        <w:t xml:space="preserve"> </w:t>
      </w:r>
      <w:r w:rsidR="001C2DE7" w:rsidRPr="00A83863">
        <w:rPr>
          <w:sz w:val="18"/>
          <w:szCs w:val="18"/>
        </w:rPr>
        <w:t>s</w:t>
      </w:r>
      <w:r w:rsidR="00FD7553" w:rsidRPr="00A83863">
        <w:rPr>
          <w:sz w:val="18"/>
          <w:szCs w:val="18"/>
        </w:rPr>
        <w:t xml:space="preserve">andwich </w:t>
      </w:r>
      <w:r w:rsidR="001C2DE7" w:rsidRPr="00A83863">
        <w:rPr>
          <w:sz w:val="18"/>
          <w:szCs w:val="18"/>
        </w:rPr>
        <w:t xml:space="preserve">PhD where </w:t>
      </w:r>
      <w:r w:rsidR="00FD7553" w:rsidRPr="00A83863">
        <w:rPr>
          <w:sz w:val="18"/>
          <w:szCs w:val="18"/>
        </w:rPr>
        <w:t>the PhD candidates perform the major part of their research at CAAS and spend at least 18 months</w:t>
      </w:r>
      <w:r w:rsidR="00C446E6" w:rsidRPr="00A83863">
        <w:rPr>
          <w:sz w:val="18"/>
          <w:szCs w:val="18"/>
        </w:rPr>
        <w:t xml:space="preserve"> in Wageningen</w:t>
      </w:r>
      <w:r w:rsidR="00FD7553" w:rsidRPr="00A83863">
        <w:rPr>
          <w:sz w:val="18"/>
          <w:szCs w:val="18"/>
        </w:rPr>
        <w:t xml:space="preserve">, divided over two </w:t>
      </w:r>
      <w:r w:rsidR="00B7041F" w:rsidRPr="00A83863">
        <w:rPr>
          <w:sz w:val="18"/>
          <w:szCs w:val="18"/>
        </w:rPr>
        <w:t xml:space="preserve">main </w:t>
      </w:r>
      <w:r w:rsidR="00FD7553" w:rsidRPr="00A83863">
        <w:rPr>
          <w:sz w:val="18"/>
          <w:szCs w:val="18"/>
        </w:rPr>
        <w:t>periods</w:t>
      </w:r>
      <w:r w:rsidR="00C446E6" w:rsidRPr="00A83863">
        <w:rPr>
          <w:sz w:val="18"/>
          <w:szCs w:val="18"/>
        </w:rPr>
        <w:t>: 6-8 months at the start of the project 8-12 months at the end</w:t>
      </w:r>
      <w:r w:rsidR="00362884" w:rsidRPr="00A83863">
        <w:rPr>
          <w:sz w:val="18"/>
          <w:szCs w:val="18"/>
        </w:rPr>
        <w:t xml:space="preserve"> of the 4 years</w:t>
      </w:r>
      <w:r w:rsidR="00B7041F" w:rsidRPr="00A83863">
        <w:rPr>
          <w:sz w:val="18"/>
          <w:szCs w:val="18"/>
        </w:rPr>
        <w:t xml:space="preserve"> but this can vary depending and the project and supervisor agreements</w:t>
      </w:r>
      <w:r w:rsidR="00C446E6" w:rsidRPr="00A83863">
        <w:rPr>
          <w:sz w:val="18"/>
          <w:szCs w:val="18"/>
        </w:rPr>
        <w:t>.</w:t>
      </w:r>
    </w:p>
    <w:p w14:paraId="78C4B5FE" w14:textId="77777777" w:rsidR="00FD7553" w:rsidRPr="00A83863" w:rsidRDefault="00FD7553" w:rsidP="001C2DE7">
      <w:pPr>
        <w:spacing w:after="60" w:line="264" w:lineRule="auto"/>
        <w:jc w:val="both"/>
        <w:rPr>
          <w:b/>
          <w:sz w:val="18"/>
          <w:szCs w:val="18"/>
        </w:rPr>
      </w:pPr>
    </w:p>
    <w:p w14:paraId="2D86DCF1" w14:textId="77777777" w:rsidR="001E040C" w:rsidRPr="00A83863" w:rsidRDefault="00032EDF" w:rsidP="001C2DE7">
      <w:pPr>
        <w:spacing w:after="0" w:line="264" w:lineRule="auto"/>
        <w:jc w:val="both"/>
        <w:rPr>
          <w:b/>
          <w:sz w:val="18"/>
          <w:szCs w:val="18"/>
        </w:rPr>
      </w:pPr>
      <w:r w:rsidRPr="00A83863">
        <w:rPr>
          <w:b/>
          <w:sz w:val="18"/>
          <w:szCs w:val="18"/>
        </w:rPr>
        <w:t>Call for collaborative projects</w:t>
      </w:r>
    </w:p>
    <w:p w14:paraId="550B9B1B" w14:textId="77777777" w:rsidR="00372522" w:rsidRPr="00A83863" w:rsidRDefault="00372522" w:rsidP="00372522">
      <w:pPr>
        <w:spacing w:after="0" w:line="264" w:lineRule="auto"/>
        <w:jc w:val="both"/>
        <w:rPr>
          <w:sz w:val="18"/>
          <w:szCs w:val="18"/>
        </w:rPr>
      </w:pPr>
      <w:r w:rsidRPr="00A83863">
        <w:rPr>
          <w:sz w:val="18"/>
          <w:szCs w:val="18"/>
        </w:rPr>
        <w:t>A</w:t>
      </w:r>
      <w:r w:rsidR="00C81A78" w:rsidRPr="00A83863">
        <w:rPr>
          <w:sz w:val="18"/>
          <w:szCs w:val="18"/>
        </w:rPr>
        <w:t xml:space="preserve">cademic staff of </w:t>
      </w:r>
      <w:r w:rsidR="003A3081" w:rsidRPr="00A83863">
        <w:rPr>
          <w:sz w:val="18"/>
          <w:szCs w:val="18"/>
        </w:rPr>
        <w:t>W</w:t>
      </w:r>
      <w:r w:rsidR="00A84D9D" w:rsidRPr="00A83863">
        <w:rPr>
          <w:sz w:val="18"/>
          <w:szCs w:val="18"/>
        </w:rPr>
        <w:t>U</w:t>
      </w:r>
      <w:r w:rsidR="003A3081" w:rsidRPr="00A83863">
        <w:rPr>
          <w:sz w:val="18"/>
          <w:szCs w:val="18"/>
        </w:rPr>
        <w:t xml:space="preserve"> </w:t>
      </w:r>
      <w:r w:rsidR="00C11FE7" w:rsidRPr="00A83863">
        <w:rPr>
          <w:sz w:val="18"/>
          <w:szCs w:val="18"/>
        </w:rPr>
        <w:t>and CAAS</w:t>
      </w:r>
      <w:r w:rsidR="006D5FAF" w:rsidRPr="00A83863">
        <w:rPr>
          <w:sz w:val="18"/>
          <w:szCs w:val="18"/>
        </w:rPr>
        <w:t xml:space="preserve"> </w:t>
      </w:r>
      <w:r w:rsidRPr="00A83863">
        <w:rPr>
          <w:sz w:val="18"/>
          <w:szCs w:val="18"/>
        </w:rPr>
        <w:t xml:space="preserve">are invited to </w:t>
      </w:r>
      <w:r w:rsidR="006735D1" w:rsidRPr="00A83863">
        <w:rPr>
          <w:sz w:val="18"/>
          <w:szCs w:val="18"/>
        </w:rPr>
        <w:t>submit a joint project</w:t>
      </w:r>
      <w:r w:rsidR="003A3081" w:rsidRPr="00A83863">
        <w:rPr>
          <w:sz w:val="18"/>
          <w:szCs w:val="18"/>
        </w:rPr>
        <w:t>.</w:t>
      </w:r>
      <w:r w:rsidRPr="00A83863">
        <w:rPr>
          <w:sz w:val="18"/>
          <w:szCs w:val="18"/>
        </w:rPr>
        <w:t xml:space="preserve"> Please note that:</w:t>
      </w:r>
    </w:p>
    <w:p w14:paraId="61E27708" w14:textId="77777777" w:rsidR="00372522" w:rsidRPr="00A83863" w:rsidRDefault="00B7041F" w:rsidP="00372522">
      <w:pPr>
        <w:pStyle w:val="ListParagraph"/>
        <w:numPr>
          <w:ilvl w:val="0"/>
          <w:numId w:val="13"/>
        </w:numPr>
        <w:spacing w:after="0" w:line="264" w:lineRule="auto"/>
        <w:ind w:left="426" w:hanging="284"/>
        <w:jc w:val="both"/>
        <w:rPr>
          <w:sz w:val="18"/>
          <w:szCs w:val="18"/>
          <w:u w:val="single"/>
        </w:rPr>
      </w:pPr>
      <w:r w:rsidRPr="00A83863">
        <w:rPr>
          <w:sz w:val="18"/>
          <w:szCs w:val="18"/>
        </w:rPr>
        <w:t xml:space="preserve">PhD candidates </w:t>
      </w:r>
      <w:r w:rsidRPr="00A83863">
        <w:rPr>
          <w:b/>
          <w:sz w:val="18"/>
          <w:szCs w:val="18"/>
          <w:u w:val="single"/>
        </w:rPr>
        <w:t>cannot</w:t>
      </w:r>
      <w:r w:rsidRPr="00A83863">
        <w:rPr>
          <w:sz w:val="18"/>
          <w:szCs w:val="18"/>
        </w:rPr>
        <w:t xml:space="preserve"> submit a proposal</w:t>
      </w:r>
      <w:r w:rsidRPr="00A83863">
        <w:rPr>
          <w:sz w:val="18"/>
          <w:szCs w:val="18"/>
          <w:u w:val="single"/>
        </w:rPr>
        <w:t xml:space="preserve">. </w:t>
      </w:r>
    </w:p>
    <w:p w14:paraId="31627224" w14:textId="77777777" w:rsidR="00372522" w:rsidRPr="00A83863" w:rsidRDefault="002F0A83" w:rsidP="00372522">
      <w:pPr>
        <w:pStyle w:val="ListParagraph"/>
        <w:numPr>
          <w:ilvl w:val="0"/>
          <w:numId w:val="13"/>
        </w:numPr>
        <w:spacing w:after="0" w:line="264" w:lineRule="auto"/>
        <w:ind w:left="426" w:hanging="284"/>
        <w:jc w:val="both"/>
        <w:rPr>
          <w:sz w:val="18"/>
          <w:szCs w:val="18"/>
          <w:u w:val="single"/>
        </w:rPr>
      </w:pPr>
      <w:r w:rsidRPr="00A83863">
        <w:rPr>
          <w:sz w:val="18"/>
          <w:szCs w:val="18"/>
        </w:rPr>
        <w:t>A</w:t>
      </w:r>
      <w:r w:rsidR="00A84D9D" w:rsidRPr="00A83863">
        <w:rPr>
          <w:sz w:val="18"/>
          <w:szCs w:val="18"/>
        </w:rPr>
        <w:t xml:space="preserve"> </w:t>
      </w:r>
      <w:r w:rsidR="00362884" w:rsidRPr="00A83863">
        <w:rPr>
          <w:sz w:val="18"/>
          <w:szCs w:val="18"/>
        </w:rPr>
        <w:t xml:space="preserve">cluster </w:t>
      </w:r>
      <w:r w:rsidRPr="00A83863">
        <w:rPr>
          <w:sz w:val="18"/>
          <w:szCs w:val="18"/>
        </w:rPr>
        <w:t>of PhD</w:t>
      </w:r>
      <w:r w:rsidR="00362884" w:rsidRPr="00A83863">
        <w:rPr>
          <w:sz w:val="18"/>
          <w:szCs w:val="18"/>
        </w:rPr>
        <w:t xml:space="preserve"> projects around specific theme</w:t>
      </w:r>
      <w:r w:rsidR="00A84D9D" w:rsidRPr="00A83863">
        <w:rPr>
          <w:sz w:val="18"/>
          <w:szCs w:val="18"/>
        </w:rPr>
        <w:t xml:space="preserve"> is also possible. In this situation it is recommended that more than</w:t>
      </w:r>
      <w:r w:rsidR="00372522" w:rsidRPr="00A83863">
        <w:rPr>
          <w:sz w:val="18"/>
          <w:szCs w:val="18"/>
        </w:rPr>
        <w:t xml:space="preserve"> one WU chair group is involved.</w:t>
      </w:r>
    </w:p>
    <w:p w14:paraId="4265043B" w14:textId="159FE009" w:rsidR="002F0A83" w:rsidRPr="00A83863" w:rsidRDefault="002F0A83" w:rsidP="00372522">
      <w:pPr>
        <w:pStyle w:val="ListParagraph"/>
        <w:numPr>
          <w:ilvl w:val="0"/>
          <w:numId w:val="13"/>
        </w:numPr>
        <w:spacing w:after="0" w:line="264" w:lineRule="auto"/>
        <w:ind w:left="426" w:hanging="284"/>
        <w:jc w:val="both"/>
        <w:rPr>
          <w:sz w:val="18"/>
          <w:szCs w:val="18"/>
          <w:u w:val="single"/>
        </w:rPr>
      </w:pPr>
      <w:r w:rsidRPr="00A83863">
        <w:rPr>
          <w:sz w:val="18"/>
          <w:szCs w:val="18"/>
        </w:rPr>
        <w:t>When WU or CAAS scientists would want to collaborate but do not have a point of entry with the other institute then please contact the two programme coordinators:</w:t>
      </w:r>
    </w:p>
    <w:p w14:paraId="77B7EA07" w14:textId="77777777" w:rsidR="002F0A83" w:rsidRPr="00A83863" w:rsidRDefault="002F0A83" w:rsidP="002F0A83">
      <w:pPr>
        <w:pStyle w:val="ListParagraph"/>
        <w:numPr>
          <w:ilvl w:val="1"/>
          <w:numId w:val="10"/>
        </w:numPr>
        <w:spacing w:after="0" w:line="264" w:lineRule="auto"/>
        <w:jc w:val="both"/>
        <w:rPr>
          <w:sz w:val="18"/>
          <w:szCs w:val="18"/>
        </w:rPr>
      </w:pPr>
      <w:r w:rsidRPr="00A83863">
        <w:rPr>
          <w:sz w:val="18"/>
          <w:szCs w:val="18"/>
        </w:rPr>
        <w:t>Mingjun Zhang (</w:t>
      </w:r>
      <w:hyperlink r:id="rId11" w:history="1">
        <w:r w:rsidRPr="00A83863">
          <w:rPr>
            <w:rStyle w:val="Hyperlink"/>
            <w:sz w:val="18"/>
            <w:szCs w:val="18"/>
          </w:rPr>
          <w:t>zhangmingjun@caas.cn</w:t>
        </w:r>
      </w:hyperlink>
      <w:r w:rsidRPr="00A83863">
        <w:rPr>
          <w:sz w:val="18"/>
          <w:szCs w:val="18"/>
        </w:rPr>
        <w:t>) and</w:t>
      </w:r>
    </w:p>
    <w:p w14:paraId="6599F831" w14:textId="77777777" w:rsidR="002F0A83" w:rsidRPr="00A83863" w:rsidRDefault="002F0A83" w:rsidP="002F0A83">
      <w:pPr>
        <w:pStyle w:val="ListParagraph"/>
        <w:numPr>
          <w:ilvl w:val="1"/>
          <w:numId w:val="10"/>
        </w:numPr>
        <w:spacing w:after="0" w:line="264" w:lineRule="auto"/>
        <w:jc w:val="both"/>
        <w:rPr>
          <w:sz w:val="18"/>
          <w:szCs w:val="18"/>
          <w:lang w:val="nl-NL"/>
        </w:rPr>
      </w:pPr>
      <w:r w:rsidRPr="00A83863">
        <w:rPr>
          <w:sz w:val="18"/>
          <w:szCs w:val="18"/>
          <w:lang w:val="nl-NL"/>
        </w:rPr>
        <w:t>Claudius van de Vijver (</w:t>
      </w:r>
      <w:hyperlink r:id="rId12" w:history="1">
        <w:r w:rsidRPr="00A83863">
          <w:rPr>
            <w:rStyle w:val="Hyperlink"/>
            <w:sz w:val="18"/>
            <w:szCs w:val="18"/>
            <w:lang w:val="nl-NL"/>
          </w:rPr>
          <w:t>claudius.vandevijver@wur.nl</w:t>
        </w:r>
      </w:hyperlink>
      <w:r w:rsidRPr="00A83863">
        <w:rPr>
          <w:sz w:val="18"/>
          <w:szCs w:val="18"/>
          <w:lang w:val="nl-NL"/>
        </w:rPr>
        <w:t>)</w:t>
      </w:r>
    </w:p>
    <w:p w14:paraId="1523236B" w14:textId="77777777" w:rsidR="002F0A83" w:rsidRPr="00A83863" w:rsidRDefault="002F0A83" w:rsidP="002F0A83">
      <w:pPr>
        <w:spacing w:after="0" w:line="264" w:lineRule="auto"/>
        <w:jc w:val="both"/>
        <w:rPr>
          <w:sz w:val="18"/>
          <w:szCs w:val="18"/>
          <w:u w:val="single"/>
          <w:lang w:val="nl-NL"/>
        </w:rPr>
      </w:pPr>
    </w:p>
    <w:p w14:paraId="05E635E5" w14:textId="3DB9E53B" w:rsidR="002F0819" w:rsidRPr="00A83863" w:rsidRDefault="002F0819" w:rsidP="002F0819">
      <w:pPr>
        <w:spacing w:after="0" w:line="264" w:lineRule="auto"/>
        <w:jc w:val="center"/>
        <w:rPr>
          <w:b/>
          <w:sz w:val="18"/>
          <w:szCs w:val="18"/>
          <w:u w:val="single"/>
        </w:rPr>
      </w:pPr>
      <w:r w:rsidRPr="00A83863">
        <w:rPr>
          <w:b/>
          <w:sz w:val="18"/>
          <w:szCs w:val="18"/>
          <w:u w:val="single"/>
        </w:rPr>
        <w:t xml:space="preserve">Deadline for submission: </w:t>
      </w:r>
      <w:r w:rsidR="00BE4ADD" w:rsidRPr="00A83863">
        <w:rPr>
          <w:b/>
          <w:sz w:val="18"/>
          <w:szCs w:val="18"/>
          <w:u w:val="single"/>
        </w:rPr>
        <w:t>31</w:t>
      </w:r>
      <w:r w:rsidRPr="00A83863">
        <w:rPr>
          <w:b/>
          <w:sz w:val="18"/>
          <w:szCs w:val="18"/>
          <w:u w:val="single"/>
        </w:rPr>
        <w:t xml:space="preserve"> </w:t>
      </w:r>
      <w:r w:rsidR="00B7041F" w:rsidRPr="00A83863">
        <w:rPr>
          <w:b/>
          <w:sz w:val="18"/>
          <w:szCs w:val="18"/>
          <w:u w:val="single"/>
        </w:rPr>
        <w:t xml:space="preserve">March </w:t>
      </w:r>
      <w:r w:rsidRPr="00A83863">
        <w:rPr>
          <w:b/>
          <w:sz w:val="18"/>
          <w:szCs w:val="18"/>
          <w:u w:val="single"/>
        </w:rPr>
        <w:t>20</w:t>
      </w:r>
      <w:r w:rsidR="00B7041F" w:rsidRPr="00A83863">
        <w:rPr>
          <w:b/>
          <w:sz w:val="18"/>
          <w:szCs w:val="18"/>
          <w:u w:val="single"/>
        </w:rPr>
        <w:t>20</w:t>
      </w:r>
    </w:p>
    <w:p w14:paraId="6BAE4165" w14:textId="77777777" w:rsidR="002F0819" w:rsidRPr="00A83863" w:rsidRDefault="002F0819" w:rsidP="002F0819">
      <w:pPr>
        <w:spacing w:after="0" w:line="264" w:lineRule="auto"/>
        <w:jc w:val="both"/>
        <w:rPr>
          <w:b/>
          <w:sz w:val="18"/>
          <w:szCs w:val="18"/>
        </w:rPr>
      </w:pPr>
    </w:p>
    <w:p w14:paraId="170FAA2B" w14:textId="784B86B9" w:rsidR="002F0819" w:rsidRPr="00A83863" w:rsidRDefault="002F0819" w:rsidP="002F0819">
      <w:pPr>
        <w:spacing w:after="0" w:line="264" w:lineRule="auto"/>
        <w:jc w:val="both"/>
        <w:rPr>
          <w:sz w:val="18"/>
          <w:szCs w:val="18"/>
        </w:rPr>
      </w:pPr>
      <w:r w:rsidRPr="00A83863">
        <w:rPr>
          <w:sz w:val="18"/>
          <w:szCs w:val="18"/>
        </w:rPr>
        <w:t xml:space="preserve">Please send your submission by </w:t>
      </w:r>
      <w:r w:rsidR="00BE4ADD" w:rsidRPr="00A83863">
        <w:rPr>
          <w:sz w:val="18"/>
          <w:szCs w:val="18"/>
        </w:rPr>
        <w:t>31</w:t>
      </w:r>
      <w:r w:rsidRPr="00A83863">
        <w:rPr>
          <w:sz w:val="18"/>
          <w:szCs w:val="18"/>
        </w:rPr>
        <w:t xml:space="preserve"> </w:t>
      </w:r>
      <w:r w:rsidR="00B7041F" w:rsidRPr="00A83863">
        <w:rPr>
          <w:sz w:val="18"/>
          <w:szCs w:val="18"/>
        </w:rPr>
        <w:t xml:space="preserve">March </w:t>
      </w:r>
      <w:r w:rsidRPr="00A83863">
        <w:rPr>
          <w:sz w:val="18"/>
          <w:szCs w:val="18"/>
        </w:rPr>
        <w:t>20</w:t>
      </w:r>
      <w:r w:rsidR="00B7041F" w:rsidRPr="00A83863">
        <w:rPr>
          <w:sz w:val="18"/>
          <w:szCs w:val="18"/>
        </w:rPr>
        <w:t>20</w:t>
      </w:r>
      <w:r w:rsidRPr="00A83863">
        <w:rPr>
          <w:sz w:val="18"/>
          <w:szCs w:val="18"/>
        </w:rPr>
        <w:t xml:space="preserve"> to</w:t>
      </w:r>
      <w:r w:rsidR="00B7041F" w:rsidRPr="00A83863">
        <w:rPr>
          <w:sz w:val="18"/>
          <w:szCs w:val="18"/>
        </w:rPr>
        <w:t>:</w:t>
      </w:r>
    </w:p>
    <w:p w14:paraId="4EFFEB71" w14:textId="77777777" w:rsidR="002F0819" w:rsidRPr="00A83863" w:rsidRDefault="002F0819" w:rsidP="00362884">
      <w:pPr>
        <w:pStyle w:val="ListParagraph"/>
        <w:numPr>
          <w:ilvl w:val="0"/>
          <w:numId w:val="9"/>
        </w:numPr>
        <w:spacing w:after="0" w:line="264" w:lineRule="auto"/>
        <w:jc w:val="both"/>
        <w:rPr>
          <w:sz w:val="18"/>
          <w:szCs w:val="18"/>
        </w:rPr>
      </w:pPr>
      <w:r w:rsidRPr="00A83863">
        <w:rPr>
          <w:sz w:val="18"/>
          <w:szCs w:val="18"/>
        </w:rPr>
        <w:t>Mingjun Zhang (</w:t>
      </w:r>
      <w:hyperlink r:id="rId13" w:history="1">
        <w:r w:rsidRPr="00A83863">
          <w:rPr>
            <w:rStyle w:val="Hyperlink"/>
            <w:sz w:val="18"/>
            <w:szCs w:val="18"/>
          </w:rPr>
          <w:t>zhangmingjun@caas.cn</w:t>
        </w:r>
      </w:hyperlink>
      <w:r w:rsidRPr="00A83863">
        <w:rPr>
          <w:sz w:val="18"/>
          <w:szCs w:val="18"/>
        </w:rPr>
        <w:t>) and</w:t>
      </w:r>
    </w:p>
    <w:p w14:paraId="4AF83441" w14:textId="77777777" w:rsidR="002F0819" w:rsidRPr="00A83863" w:rsidRDefault="002F0819" w:rsidP="00362884">
      <w:pPr>
        <w:pStyle w:val="ListParagraph"/>
        <w:numPr>
          <w:ilvl w:val="0"/>
          <w:numId w:val="9"/>
        </w:numPr>
        <w:spacing w:after="0" w:line="264" w:lineRule="auto"/>
        <w:jc w:val="both"/>
        <w:rPr>
          <w:sz w:val="18"/>
          <w:szCs w:val="18"/>
          <w:lang w:val="nl-NL"/>
        </w:rPr>
      </w:pPr>
      <w:r w:rsidRPr="00A83863">
        <w:rPr>
          <w:sz w:val="18"/>
          <w:szCs w:val="18"/>
          <w:lang w:val="nl-NL"/>
        </w:rPr>
        <w:t>Claudius van de Vijver (</w:t>
      </w:r>
      <w:hyperlink r:id="rId14" w:history="1">
        <w:r w:rsidRPr="00A83863">
          <w:rPr>
            <w:rStyle w:val="Hyperlink"/>
            <w:sz w:val="18"/>
            <w:szCs w:val="18"/>
            <w:lang w:val="nl-NL"/>
          </w:rPr>
          <w:t>claudius.vandevijver@wur.nl</w:t>
        </w:r>
      </w:hyperlink>
      <w:r w:rsidRPr="00A83863">
        <w:rPr>
          <w:sz w:val="18"/>
          <w:szCs w:val="18"/>
          <w:lang w:val="nl-NL"/>
        </w:rPr>
        <w:t>)</w:t>
      </w:r>
    </w:p>
    <w:p w14:paraId="2EF9722A" w14:textId="77777777" w:rsidR="002F0819" w:rsidRPr="00A83863" w:rsidRDefault="002F0819" w:rsidP="001C2DE7">
      <w:pPr>
        <w:spacing w:after="0" w:line="264" w:lineRule="auto"/>
        <w:jc w:val="both"/>
        <w:rPr>
          <w:sz w:val="18"/>
          <w:szCs w:val="18"/>
          <w:u w:val="single"/>
          <w:lang w:val="nl-NL"/>
        </w:rPr>
      </w:pPr>
    </w:p>
    <w:p w14:paraId="329D72DA" w14:textId="77777777" w:rsidR="003274A2" w:rsidRPr="00A83863" w:rsidRDefault="003274A2" w:rsidP="001C2DE7">
      <w:pPr>
        <w:spacing w:after="0" w:line="264" w:lineRule="auto"/>
        <w:jc w:val="both"/>
        <w:rPr>
          <w:sz w:val="18"/>
          <w:szCs w:val="18"/>
          <w:u w:val="single"/>
        </w:rPr>
      </w:pPr>
      <w:r w:rsidRPr="00A83863">
        <w:rPr>
          <w:sz w:val="18"/>
          <w:szCs w:val="18"/>
          <w:u w:val="single"/>
        </w:rPr>
        <w:t>The submission should include:</w:t>
      </w:r>
    </w:p>
    <w:p w14:paraId="5D4BD482" w14:textId="77777777" w:rsidR="003274A2" w:rsidRPr="00A83863" w:rsidRDefault="003274A2" w:rsidP="001C2DE7">
      <w:pPr>
        <w:pStyle w:val="ListParagraph"/>
        <w:numPr>
          <w:ilvl w:val="0"/>
          <w:numId w:val="6"/>
        </w:numPr>
        <w:spacing w:after="0" w:line="264" w:lineRule="auto"/>
        <w:jc w:val="both"/>
        <w:rPr>
          <w:sz w:val="18"/>
          <w:szCs w:val="18"/>
        </w:rPr>
      </w:pPr>
      <w:r w:rsidRPr="00A83863">
        <w:rPr>
          <w:sz w:val="18"/>
          <w:szCs w:val="18"/>
        </w:rPr>
        <w:t>Title of the proposed project</w:t>
      </w:r>
    </w:p>
    <w:p w14:paraId="41246BB9" w14:textId="77777777" w:rsidR="003274A2" w:rsidRPr="00A83863" w:rsidRDefault="003274A2" w:rsidP="001C2DE7">
      <w:pPr>
        <w:pStyle w:val="ListParagraph"/>
        <w:numPr>
          <w:ilvl w:val="0"/>
          <w:numId w:val="6"/>
        </w:numPr>
        <w:spacing w:after="0" w:line="264" w:lineRule="auto"/>
        <w:jc w:val="both"/>
        <w:rPr>
          <w:sz w:val="18"/>
          <w:szCs w:val="18"/>
        </w:rPr>
      </w:pPr>
      <w:r w:rsidRPr="00A83863">
        <w:rPr>
          <w:sz w:val="18"/>
          <w:szCs w:val="18"/>
        </w:rPr>
        <w:t xml:space="preserve">A short proposal (max </w:t>
      </w:r>
      <w:r w:rsidR="006735D1" w:rsidRPr="00A83863">
        <w:rPr>
          <w:sz w:val="18"/>
          <w:szCs w:val="18"/>
        </w:rPr>
        <w:t>5</w:t>
      </w:r>
      <w:r w:rsidRPr="00A83863">
        <w:rPr>
          <w:sz w:val="18"/>
          <w:szCs w:val="18"/>
        </w:rPr>
        <w:t>00 words) of the intended research</w:t>
      </w:r>
    </w:p>
    <w:p w14:paraId="2D4572A6" w14:textId="77777777" w:rsidR="004E132A" w:rsidRPr="00A83863" w:rsidRDefault="004E132A" w:rsidP="001C2DE7">
      <w:pPr>
        <w:pStyle w:val="ListParagraph"/>
        <w:numPr>
          <w:ilvl w:val="0"/>
          <w:numId w:val="6"/>
        </w:numPr>
        <w:spacing w:after="0" w:line="264" w:lineRule="auto"/>
        <w:jc w:val="both"/>
        <w:rPr>
          <w:sz w:val="18"/>
          <w:szCs w:val="18"/>
        </w:rPr>
      </w:pPr>
      <w:r w:rsidRPr="00A83863">
        <w:rPr>
          <w:sz w:val="18"/>
          <w:szCs w:val="18"/>
        </w:rPr>
        <w:t xml:space="preserve">Information of </w:t>
      </w:r>
      <w:r w:rsidR="003274A2" w:rsidRPr="00A83863">
        <w:rPr>
          <w:sz w:val="18"/>
          <w:szCs w:val="18"/>
        </w:rPr>
        <w:t xml:space="preserve">WU and CAAS scientists involved </w:t>
      </w:r>
      <w:r w:rsidRPr="00A83863">
        <w:rPr>
          <w:sz w:val="18"/>
          <w:szCs w:val="18"/>
        </w:rPr>
        <w:t>in the project including:</w:t>
      </w:r>
    </w:p>
    <w:p w14:paraId="5C4C06FF" w14:textId="77777777" w:rsidR="004E132A" w:rsidRPr="00A83863" w:rsidRDefault="004E132A" w:rsidP="004E132A">
      <w:pPr>
        <w:pStyle w:val="ListParagraph"/>
        <w:numPr>
          <w:ilvl w:val="1"/>
          <w:numId w:val="6"/>
        </w:numPr>
        <w:spacing w:after="0" w:line="264" w:lineRule="auto"/>
        <w:jc w:val="both"/>
        <w:rPr>
          <w:sz w:val="18"/>
          <w:szCs w:val="18"/>
        </w:rPr>
      </w:pPr>
      <w:r w:rsidRPr="00A83863">
        <w:rPr>
          <w:sz w:val="18"/>
          <w:szCs w:val="18"/>
        </w:rPr>
        <w:t>Name</w:t>
      </w:r>
    </w:p>
    <w:p w14:paraId="6BB5436B" w14:textId="481A0083" w:rsidR="004E132A" w:rsidRPr="00A83863" w:rsidRDefault="004E132A" w:rsidP="004E132A">
      <w:pPr>
        <w:pStyle w:val="ListParagraph"/>
        <w:numPr>
          <w:ilvl w:val="1"/>
          <w:numId w:val="6"/>
        </w:numPr>
        <w:spacing w:after="0" w:line="264" w:lineRule="auto"/>
        <w:jc w:val="both"/>
        <w:rPr>
          <w:sz w:val="18"/>
          <w:szCs w:val="18"/>
        </w:rPr>
      </w:pPr>
      <w:r w:rsidRPr="00A83863">
        <w:rPr>
          <w:sz w:val="18"/>
          <w:szCs w:val="18"/>
        </w:rPr>
        <w:t>Affiliation (CAAS Institute o</w:t>
      </w:r>
      <w:r w:rsidR="00B7041F" w:rsidRPr="00A83863">
        <w:rPr>
          <w:sz w:val="18"/>
          <w:szCs w:val="18"/>
        </w:rPr>
        <w:t>r</w:t>
      </w:r>
      <w:r w:rsidRPr="00A83863">
        <w:rPr>
          <w:sz w:val="18"/>
          <w:szCs w:val="18"/>
        </w:rPr>
        <w:t xml:space="preserve"> WU Chair Group)</w:t>
      </w:r>
    </w:p>
    <w:p w14:paraId="23E85775" w14:textId="398B9133" w:rsidR="003274A2" w:rsidRPr="00A83863" w:rsidRDefault="004E132A" w:rsidP="004E132A">
      <w:pPr>
        <w:pStyle w:val="ListParagraph"/>
        <w:numPr>
          <w:ilvl w:val="1"/>
          <w:numId w:val="6"/>
        </w:numPr>
        <w:spacing w:after="0" w:line="264" w:lineRule="auto"/>
        <w:jc w:val="both"/>
        <w:rPr>
          <w:sz w:val="18"/>
          <w:szCs w:val="18"/>
        </w:rPr>
      </w:pPr>
      <w:r w:rsidRPr="00A83863">
        <w:rPr>
          <w:sz w:val="18"/>
          <w:szCs w:val="18"/>
        </w:rPr>
        <w:t>Email</w:t>
      </w:r>
      <w:r w:rsidR="00B7041F" w:rsidRPr="00A83863">
        <w:rPr>
          <w:sz w:val="18"/>
          <w:szCs w:val="18"/>
        </w:rPr>
        <w:t xml:space="preserve"> addresses of involved WU and CAAS scientists </w:t>
      </w:r>
    </w:p>
    <w:p w14:paraId="236FF973" w14:textId="77777777" w:rsidR="00A61E75" w:rsidRPr="00A83863" w:rsidRDefault="00A61E75" w:rsidP="00A61E75">
      <w:pPr>
        <w:pStyle w:val="ListParagraph"/>
        <w:numPr>
          <w:ilvl w:val="0"/>
          <w:numId w:val="6"/>
        </w:numPr>
        <w:spacing w:after="0" w:line="264" w:lineRule="auto"/>
        <w:jc w:val="both"/>
        <w:rPr>
          <w:sz w:val="18"/>
          <w:szCs w:val="18"/>
        </w:rPr>
      </w:pPr>
      <w:r w:rsidRPr="00A83863">
        <w:rPr>
          <w:sz w:val="18"/>
          <w:szCs w:val="18"/>
        </w:rPr>
        <w:t>A statement in which the joint intent of collaboration i</w:t>
      </w:r>
      <w:r w:rsidR="00C81A78" w:rsidRPr="00A83863">
        <w:rPr>
          <w:sz w:val="18"/>
          <w:szCs w:val="18"/>
        </w:rPr>
        <w:t>n this PhD project between a WU</w:t>
      </w:r>
      <w:r w:rsidRPr="00A83863">
        <w:rPr>
          <w:sz w:val="18"/>
          <w:szCs w:val="18"/>
        </w:rPr>
        <w:t xml:space="preserve"> group and CAAS institute is described, including the financial arrangements</w:t>
      </w:r>
      <w:r w:rsidR="00362884" w:rsidRPr="00A83863">
        <w:rPr>
          <w:sz w:val="18"/>
          <w:szCs w:val="18"/>
        </w:rPr>
        <w:t xml:space="preserve"> and signed by both parties</w:t>
      </w:r>
      <w:r w:rsidRPr="00A83863">
        <w:rPr>
          <w:sz w:val="18"/>
          <w:szCs w:val="18"/>
        </w:rPr>
        <w:t xml:space="preserve">. </w:t>
      </w:r>
    </w:p>
    <w:p w14:paraId="743B62FC" w14:textId="2D1B3A3A" w:rsidR="00B7041F" w:rsidRPr="00A83863" w:rsidRDefault="00462C1B" w:rsidP="00C34492">
      <w:pPr>
        <w:pStyle w:val="ListParagraph"/>
        <w:numPr>
          <w:ilvl w:val="0"/>
          <w:numId w:val="6"/>
        </w:numPr>
        <w:spacing w:after="0" w:line="264" w:lineRule="auto"/>
        <w:jc w:val="both"/>
        <w:rPr>
          <w:b/>
          <w:sz w:val="18"/>
          <w:szCs w:val="18"/>
        </w:rPr>
      </w:pPr>
      <w:r w:rsidRPr="00A83863">
        <w:rPr>
          <w:sz w:val="18"/>
          <w:szCs w:val="18"/>
        </w:rPr>
        <w:t>Optionally</w:t>
      </w:r>
      <w:r w:rsidR="00372522" w:rsidRPr="00A83863">
        <w:rPr>
          <w:rStyle w:val="FootnoteReference"/>
          <w:sz w:val="18"/>
          <w:szCs w:val="18"/>
        </w:rPr>
        <w:footnoteReference w:id="1"/>
      </w:r>
      <w:r w:rsidRPr="00A83863">
        <w:rPr>
          <w:sz w:val="18"/>
          <w:szCs w:val="18"/>
        </w:rPr>
        <w:t xml:space="preserve">: </w:t>
      </w:r>
      <w:r w:rsidR="006735D1" w:rsidRPr="00A83863">
        <w:rPr>
          <w:sz w:val="18"/>
          <w:szCs w:val="18"/>
        </w:rPr>
        <w:t>N</w:t>
      </w:r>
      <w:r w:rsidR="00587EA1" w:rsidRPr="00A83863">
        <w:rPr>
          <w:sz w:val="18"/>
          <w:szCs w:val="18"/>
        </w:rPr>
        <w:t xml:space="preserve">ame of the </w:t>
      </w:r>
      <w:r w:rsidR="006735D1" w:rsidRPr="00A83863">
        <w:rPr>
          <w:sz w:val="18"/>
          <w:szCs w:val="18"/>
        </w:rPr>
        <w:t xml:space="preserve">proposed </w:t>
      </w:r>
      <w:r w:rsidR="00587EA1" w:rsidRPr="00A83863">
        <w:rPr>
          <w:sz w:val="18"/>
          <w:szCs w:val="18"/>
        </w:rPr>
        <w:t>PhD candidate</w:t>
      </w:r>
      <w:r w:rsidR="006735D1" w:rsidRPr="00A83863">
        <w:rPr>
          <w:sz w:val="18"/>
          <w:szCs w:val="18"/>
        </w:rPr>
        <w:t xml:space="preserve"> and his/her CV</w:t>
      </w:r>
      <w:r w:rsidRPr="00A83863">
        <w:rPr>
          <w:sz w:val="18"/>
          <w:szCs w:val="18"/>
        </w:rPr>
        <w:t xml:space="preserve"> when you have a candidate. </w:t>
      </w:r>
      <w:r w:rsidR="00B7041F" w:rsidRPr="00A83863">
        <w:rPr>
          <w:sz w:val="18"/>
          <w:szCs w:val="18"/>
        </w:rPr>
        <w:t xml:space="preserve"> The CV must include information of the candidates proficiency in English.</w:t>
      </w:r>
    </w:p>
    <w:p w14:paraId="16AD6348" w14:textId="0817D036" w:rsidR="006829AA" w:rsidRPr="00A83863" w:rsidRDefault="00CD5FAF" w:rsidP="006829AA">
      <w:pPr>
        <w:spacing w:after="0" w:line="264" w:lineRule="auto"/>
        <w:ind w:left="426" w:hanging="426"/>
        <w:jc w:val="both"/>
        <w:rPr>
          <w:b/>
          <w:sz w:val="18"/>
          <w:szCs w:val="18"/>
        </w:rPr>
      </w:pPr>
      <w:r w:rsidRPr="00A83863">
        <w:rPr>
          <w:sz w:val="18"/>
          <w:szCs w:val="18"/>
        </w:rPr>
        <w:t xml:space="preserve"> </w:t>
      </w:r>
      <w:r w:rsidR="006829AA" w:rsidRPr="00A83863">
        <w:rPr>
          <w:b/>
          <w:sz w:val="18"/>
          <w:szCs w:val="18"/>
        </w:rPr>
        <w:br w:type="page"/>
      </w:r>
    </w:p>
    <w:p w14:paraId="10DEA7C4" w14:textId="3854577F" w:rsidR="00E9241F" w:rsidRPr="00A83863" w:rsidRDefault="00032EDF" w:rsidP="001C2DE7">
      <w:pPr>
        <w:spacing w:after="120" w:line="264" w:lineRule="auto"/>
        <w:jc w:val="both"/>
        <w:rPr>
          <w:b/>
          <w:sz w:val="18"/>
          <w:szCs w:val="18"/>
        </w:rPr>
      </w:pPr>
      <w:r w:rsidRPr="00A83863">
        <w:rPr>
          <w:b/>
          <w:sz w:val="18"/>
          <w:szCs w:val="18"/>
        </w:rPr>
        <w:lastRenderedPageBreak/>
        <w:t>Conditions to participate in the Wageningen-CAAS PhD programme:</w:t>
      </w:r>
    </w:p>
    <w:p w14:paraId="48D6B450" w14:textId="77777777" w:rsidR="004251F8" w:rsidRPr="00A83863" w:rsidRDefault="004251F8" w:rsidP="004251F8">
      <w:pPr>
        <w:pStyle w:val="ListParagraph"/>
        <w:numPr>
          <w:ilvl w:val="0"/>
          <w:numId w:val="7"/>
        </w:numPr>
        <w:spacing w:after="0" w:line="264" w:lineRule="auto"/>
        <w:jc w:val="both"/>
        <w:rPr>
          <w:sz w:val="18"/>
          <w:szCs w:val="18"/>
          <w:u w:val="single"/>
        </w:rPr>
      </w:pPr>
      <w:r w:rsidRPr="00A83863">
        <w:rPr>
          <w:sz w:val="18"/>
          <w:szCs w:val="18"/>
          <w:u w:val="single"/>
        </w:rPr>
        <w:t>The PhD candidate</w:t>
      </w:r>
    </w:p>
    <w:p w14:paraId="6FD03E0C" w14:textId="77777777" w:rsidR="00E9241F" w:rsidRPr="00A83863" w:rsidRDefault="004251F8" w:rsidP="00A84D9D">
      <w:pPr>
        <w:spacing w:after="0" w:line="264" w:lineRule="auto"/>
        <w:ind w:left="720"/>
        <w:jc w:val="both"/>
        <w:rPr>
          <w:i/>
          <w:sz w:val="18"/>
          <w:szCs w:val="18"/>
        </w:rPr>
      </w:pPr>
      <w:r w:rsidRPr="00A83863">
        <w:rPr>
          <w:i/>
          <w:sz w:val="18"/>
          <w:szCs w:val="18"/>
        </w:rPr>
        <w:t xml:space="preserve">For PhD </w:t>
      </w:r>
      <w:r w:rsidR="00E9241F" w:rsidRPr="00A83863">
        <w:rPr>
          <w:i/>
          <w:sz w:val="18"/>
          <w:szCs w:val="18"/>
        </w:rPr>
        <w:t xml:space="preserve">candidates to be </w:t>
      </w:r>
      <w:r w:rsidRPr="00A83863">
        <w:rPr>
          <w:i/>
          <w:sz w:val="18"/>
          <w:szCs w:val="18"/>
        </w:rPr>
        <w:t>eligible they must meet the following criteria:</w:t>
      </w:r>
    </w:p>
    <w:p w14:paraId="22E93C29" w14:textId="1759205B" w:rsidR="00965964" w:rsidRPr="00A83863" w:rsidRDefault="00E9241F" w:rsidP="00A84D9D">
      <w:pPr>
        <w:pStyle w:val="ListParagraph"/>
        <w:numPr>
          <w:ilvl w:val="0"/>
          <w:numId w:val="2"/>
        </w:numPr>
        <w:spacing w:after="0" w:line="264" w:lineRule="auto"/>
        <w:ind w:left="1080"/>
        <w:jc w:val="both"/>
        <w:rPr>
          <w:sz w:val="18"/>
          <w:szCs w:val="18"/>
        </w:rPr>
      </w:pPr>
      <w:r w:rsidRPr="00A83863">
        <w:rPr>
          <w:sz w:val="18"/>
          <w:szCs w:val="18"/>
        </w:rPr>
        <w:t xml:space="preserve">English proficiency according to the demands of Wageningen </w:t>
      </w:r>
      <w:r w:rsidR="001E040C" w:rsidRPr="00A83863">
        <w:rPr>
          <w:sz w:val="18"/>
          <w:szCs w:val="18"/>
        </w:rPr>
        <w:t xml:space="preserve">University </w:t>
      </w:r>
      <w:r w:rsidR="00965964" w:rsidRPr="00A83863">
        <w:rPr>
          <w:sz w:val="18"/>
          <w:szCs w:val="18"/>
        </w:rPr>
        <w:t xml:space="preserve">(see: </w:t>
      </w:r>
      <w:hyperlink r:id="rId15" w:history="1">
        <w:r w:rsidR="00965964" w:rsidRPr="00A83863">
          <w:rPr>
            <w:rStyle w:val="Hyperlink"/>
            <w:sz w:val="18"/>
            <w:szCs w:val="18"/>
          </w:rPr>
          <w:t>https://www.wur.nl/en/Education-Programmes/PhD-Programme/English-language-requirements.htm</w:t>
        </w:r>
      </w:hyperlink>
      <w:r w:rsidR="00965964" w:rsidRPr="00A83863">
        <w:rPr>
          <w:sz w:val="18"/>
          <w:szCs w:val="18"/>
        </w:rPr>
        <w:t>)</w:t>
      </w:r>
      <w:r w:rsidR="004251F8" w:rsidRPr="00A83863">
        <w:rPr>
          <w:sz w:val="18"/>
          <w:szCs w:val="18"/>
        </w:rPr>
        <w:t>.</w:t>
      </w:r>
      <w:r w:rsidR="001A63DB" w:rsidRPr="00A83863">
        <w:rPr>
          <w:sz w:val="18"/>
          <w:szCs w:val="18"/>
        </w:rPr>
        <w:t xml:space="preserve"> Note: This requirement does not need to be </w:t>
      </w:r>
      <w:r w:rsidR="00C81A78" w:rsidRPr="00A83863">
        <w:rPr>
          <w:sz w:val="18"/>
          <w:szCs w:val="18"/>
        </w:rPr>
        <w:t>fulfilled</w:t>
      </w:r>
      <w:r w:rsidR="001A63DB" w:rsidRPr="00A83863">
        <w:rPr>
          <w:sz w:val="18"/>
          <w:szCs w:val="18"/>
        </w:rPr>
        <w:t xml:space="preserve"> upon submission of the proposal but must be met upon the start of the programme on the first of September 20</w:t>
      </w:r>
      <w:r w:rsidR="00E824D9" w:rsidRPr="00A83863">
        <w:rPr>
          <w:sz w:val="18"/>
          <w:szCs w:val="18"/>
        </w:rPr>
        <w:t>20 when the start-up training starts in Beijing</w:t>
      </w:r>
    </w:p>
    <w:p w14:paraId="68B5B6A7" w14:textId="116AE72B" w:rsidR="002A33C4" w:rsidRPr="00A83863" w:rsidRDefault="002A33C4" w:rsidP="00A84D9D">
      <w:pPr>
        <w:pStyle w:val="ListParagraph"/>
        <w:numPr>
          <w:ilvl w:val="0"/>
          <w:numId w:val="2"/>
        </w:numPr>
        <w:spacing w:after="0" w:line="264" w:lineRule="auto"/>
        <w:ind w:left="1080"/>
        <w:jc w:val="both"/>
        <w:rPr>
          <w:sz w:val="18"/>
          <w:szCs w:val="18"/>
        </w:rPr>
      </w:pPr>
      <w:r w:rsidRPr="00A83863">
        <w:rPr>
          <w:sz w:val="18"/>
          <w:szCs w:val="18"/>
        </w:rPr>
        <w:t>Candidates must obtain their MSc degree before 1 September 20</w:t>
      </w:r>
      <w:r w:rsidR="00B7041F" w:rsidRPr="00A83863">
        <w:rPr>
          <w:sz w:val="18"/>
          <w:szCs w:val="18"/>
        </w:rPr>
        <w:t>20</w:t>
      </w:r>
    </w:p>
    <w:p w14:paraId="1E2D02A1" w14:textId="77777777" w:rsidR="003274A2" w:rsidRPr="00A83863" w:rsidRDefault="003274A2" w:rsidP="001C2DE7">
      <w:pPr>
        <w:spacing w:after="0" w:line="264" w:lineRule="auto"/>
        <w:jc w:val="both"/>
        <w:rPr>
          <w:i/>
          <w:sz w:val="18"/>
          <w:szCs w:val="18"/>
        </w:rPr>
      </w:pPr>
    </w:p>
    <w:p w14:paraId="3FCAABC9" w14:textId="77777777" w:rsidR="004251F8" w:rsidRPr="00A83863" w:rsidRDefault="004251F8" w:rsidP="004251F8">
      <w:pPr>
        <w:pStyle w:val="ListParagraph"/>
        <w:numPr>
          <w:ilvl w:val="0"/>
          <w:numId w:val="7"/>
        </w:numPr>
        <w:spacing w:after="0" w:line="264" w:lineRule="auto"/>
        <w:jc w:val="both"/>
        <w:rPr>
          <w:sz w:val="18"/>
          <w:szCs w:val="18"/>
          <w:u w:val="single"/>
        </w:rPr>
      </w:pPr>
      <w:r w:rsidRPr="00A83863">
        <w:rPr>
          <w:sz w:val="18"/>
          <w:szCs w:val="18"/>
          <w:u w:val="single"/>
        </w:rPr>
        <w:t>Financial arrangements</w:t>
      </w:r>
    </w:p>
    <w:p w14:paraId="5D2D1AEE" w14:textId="77777777" w:rsidR="00D76D1F" w:rsidRPr="00A83863" w:rsidRDefault="00D76D1F" w:rsidP="004251F8">
      <w:pPr>
        <w:pStyle w:val="ListParagraph"/>
        <w:numPr>
          <w:ilvl w:val="0"/>
          <w:numId w:val="8"/>
        </w:numPr>
        <w:spacing w:after="0" w:line="264" w:lineRule="auto"/>
        <w:jc w:val="both"/>
        <w:rPr>
          <w:i/>
          <w:sz w:val="18"/>
          <w:szCs w:val="18"/>
        </w:rPr>
      </w:pPr>
      <w:r w:rsidRPr="00A83863">
        <w:rPr>
          <w:i/>
          <w:sz w:val="18"/>
          <w:szCs w:val="18"/>
        </w:rPr>
        <w:t xml:space="preserve">The CAAS </w:t>
      </w:r>
      <w:r w:rsidR="001A63DB" w:rsidRPr="00A83863">
        <w:rPr>
          <w:i/>
          <w:sz w:val="18"/>
          <w:szCs w:val="18"/>
        </w:rPr>
        <w:t xml:space="preserve">Institute </w:t>
      </w:r>
      <w:r w:rsidRPr="00A83863">
        <w:rPr>
          <w:i/>
          <w:sz w:val="18"/>
          <w:szCs w:val="18"/>
        </w:rPr>
        <w:t xml:space="preserve">will </w:t>
      </w:r>
      <w:r w:rsidR="004251F8" w:rsidRPr="00A83863">
        <w:rPr>
          <w:i/>
          <w:sz w:val="18"/>
          <w:szCs w:val="18"/>
        </w:rPr>
        <w:t>cover</w:t>
      </w:r>
      <w:r w:rsidRPr="00A83863">
        <w:rPr>
          <w:i/>
          <w:sz w:val="18"/>
          <w:szCs w:val="18"/>
        </w:rPr>
        <w:t>:</w:t>
      </w:r>
    </w:p>
    <w:p w14:paraId="266EFF4B" w14:textId="77777777" w:rsidR="00D76D1F" w:rsidRPr="00A83863" w:rsidRDefault="006D5FAF" w:rsidP="004251F8">
      <w:pPr>
        <w:pStyle w:val="ListParagraph"/>
        <w:numPr>
          <w:ilvl w:val="0"/>
          <w:numId w:val="2"/>
        </w:numPr>
        <w:spacing w:after="0" w:line="264" w:lineRule="auto"/>
        <w:ind w:left="1080"/>
        <w:jc w:val="both"/>
        <w:rPr>
          <w:sz w:val="18"/>
          <w:szCs w:val="18"/>
        </w:rPr>
      </w:pPr>
      <w:r w:rsidRPr="00A83863">
        <w:rPr>
          <w:sz w:val="18"/>
          <w:szCs w:val="18"/>
        </w:rPr>
        <w:t>A b</w:t>
      </w:r>
      <w:r w:rsidR="00D76D1F" w:rsidRPr="00A83863">
        <w:rPr>
          <w:sz w:val="18"/>
          <w:szCs w:val="18"/>
        </w:rPr>
        <w:t xml:space="preserve">asic </w:t>
      </w:r>
      <w:r w:rsidRPr="00A83863">
        <w:rPr>
          <w:sz w:val="18"/>
          <w:szCs w:val="18"/>
        </w:rPr>
        <w:t xml:space="preserve">allowance for </w:t>
      </w:r>
      <w:r w:rsidR="00D76D1F" w:rsidRPr="00A83863">
        <w:rPr>
          <w:sz w:val="18"/>
          <w:szCs w:val="18"/>
        </w:rPr>
        <w:t>living costs for the duration of the project</w:t>
      </w:r>
      <w:r w:rsidR="00A61E75" w:rsidRPr="00A83863">
        <w:rPr>
          <w:sz w:val="18"/>
          <w:szCs w:val="18"/>
        </w:rPr>
        <w:t>, including the required living allowance of the PhD candidate in the time that (s)he is in Wageningen</w:t>
      </w:r>
      <w:r w:rsidR="000126CE" w:rsidRPr="00A83863">
        <w:rPr>
          <w:sz w:val="18"/>
          <w:szCs w:val="18"/>
          <w:vertAlign w:val="superscript"/>
        </w:rPr>
        <w:t>*</w:t>
      </w:r>
    </w:p>
    <w:p w14:paraId="0B44AA21" w14:textId="77777777" w:rsidR="0055601B" w:rsidRPr="00A83863" w:rsidRDefault="0055601B" w:rsidP="004251F8">
      <w:pPr>
        <w:pStyle w:val="ListParagraph"/>
        <w:numPr>
          <w:ilvl w:val="0"/>
          <w:numId w:val="2"/>
        </w:numPr>
        <w:spacing w:after="0" w:line="264" w:lineRule="auto"/>
        <w:ind w:left="1080"/>
        <w:jc w:val="both"/>
        <w:rPr>
          <w:sz w:val="18"/>
          <w:szCs w:val="18"/>
        </w:rPr>
      </w:pPr>
      <w:r w:rsidRPr="00A83863">
        <w:rPr>
          <w:sz w:val="18"/>
          <w:szCs w:val="18"/>
        </w:rPr>
        <w:t>All local research expenses</w:t>
      </w:r>
    </w:p>
    <w:p w14:paraId="643F6B35" w14:textId="77777777" w:rsidR="00D76D1F" w:rsidRPr="00A83863" w:rsidRDefault="00D76D1F" w:rsidP="004251F8">
      <w:pPr>
        <w:pStyle w:val="ListParagraph"/>
        <w:numPr>
          <w:ilvl w:val="0"/>
          <w:numId w:val="2"/>
        </w:numPr>
        <w:spacing w:after="0" w:line="264" w:lineRule="auto"/>
        <w:ind w:left="1080"/>
        <w:jc w:val="both"/>
        <w:rPr>
          <w:sz w:val="18"/>
          <w:szCs w:val="18"/>
        </w:rPr>
      </w:pPr>
      <w:r w:rsidRPr="00A83863">
        <w:rPr>
          <w:sz w:val="18"/>
          <w:szCs w:val="18"/>
        </w:rPr>
        <w:t xml:space="preserve">Travel costs of candidates </w:t>
      </w:r>
      <w:r w:rsidR="006D5FAF" w:rsidRPr="00A83863">
        <w:rPr>
          <w:sz w:val="18"/>
          <w:szCs w:val="18"/>
        </w:rPr>
        <w:t>(2 return tickets)</w:t>
      </w:r>
    </w:p>
    <w:p w14:paraId="7000CB6F" w14:textId="389BFF15" w:rsidR="003274A2" w:rsidRPr="00A83863" w:rsidRDefault="000126CE" w:rsidP="00144788">
      <w:pPr>
        <w:spacing w:after="0" w:line="264" w:lineRule="auto"/>
        <w:ind w:left="1440" w:hanging="360"/>
        <w:jc w:val="both"/>
        <w:rPr>
          <w:sz w:val="18"/>
          <w:szCs w:val="18"/>
        </w:rPr>
      </w:pPr>
      <w:r w:rsidRPr="00A83863">
        <w:rPr>
          <w:i/>
          <w:sz w:val="18"/>
          <w:szCs w:val="18"/>
          <w:vertAlign w:val="superscript"/>
        </w:rPr>
        <w:t xml:space="preserve">* </w:t>
      </w:r>
      <w:r w:rsidRPr="00A83863">
        <w:rPr>
          <w:sz w:val="18"/>
          <w:szCs w:val="18"/>
        </w:rPr>
        <w:t xml:space="preserve"> </w:t>
      </w:r>
      <w:r w:rsidRPr="00A83863">
        <w:rPr>
          <w:sz w:val="18"/>
          <w:szCs w:val="18"/>
        </w:rPr>
        <w:tab/>
      </w:r>
      <w:r w:rsidR="00144788" w:rsidRPr="00A83863">
        <w:rPr>
          <w:sz w:val="18"/>
          <w:szCs w:val="18"/>
        </w:rPr>
        <w:t xml:space="preserve">According to Dutch Immigration law this allowance should at least be € </w:t>
      </w:r>
      <w:r w:rsidR="000C51C8" w:rsidRPr="00A83863">
        <w:rPr>
          <w:sz w:val="18"/>
          <w:szCs w:val="18"/>
        </w:rPr>
        <w:t>1225</w:t>
      </w:r>
      <w:r w:rsidR="00144788" w:rsidRPr="00A83863">
        <w:rPr>
          <w:sz w:val="18"/>
          <w:szCs w:val="18"/>
        </w:rPr>
        <w:t xml:space="preserve">,-. Note that in the application it should formally be stated by the CAAS supervisor </w:t>
      </w:r>
      <w:r w:rsidR="000C51C8" w:rsidRPr="00A83863">
        <w:rPr>
          <w:sz w:val="18"/>
          <w:szCs w:val="18"/>
        </w:rPr>
        <w:t>how this allowance will be paid</w:t>
      </w:r>
      <w:r w:rsidR="00144788" w:rsidRPr="00A83863">
        <w:rPr>
          <w:sz w:val="18"/>
          <w:szCs w:val="18"/>
        </w:rPr>
        <w:t>.</w:t>
      </w:r>
    </w:p>
    <w:p w14:paraId="698952D7" w14:textId="77777777" w:rsidR="00965964" w:rsidRPr="00A83863" w:rsidRDefault="00965964" w:rsidP="001C2DE7">
      <w:pPr>
        <w:spacing w:after="0" w:line="264" w:lineRule="auto"/>
        <w:jc w:val="both"/>
        <w:rPr>
          <w:i/>
          <w:sz w:val="18"/>
          <w:szCs w:val="18"/>
        </w:rPr>
      </w:pPr>
    </w:p>
    <w:p w14:paraId="543BE323" w14:textId="77777777" w:rsidR="00E9241F" w:rsidRPr="00A83863" w:rsidRDefault="004251F8" w:rsidP="004251F8">
      <w:pPr>
        <w:pStyle w:val="ListParagraph"/>
        <w:numPr>
          <w:ilvl w:val="0"/>
          <w:numId w:val="8"/>
        </w:numPr>
        <w:spacing w:after="0" w:line="264" w:lineRule="auto"/>
        <w:jc w:val="both"/>
        <w:rPr>
          <w:i/>
          <w:sz w:val="18"/>
          <w:szCs w:val="18"/>
        </w:rPr>
      </w:pPr>
      <w:r w:rsidRPr="00A83863">
        <w:rPr>
          <w:i/>
          <w:sz w:val="18"/>
          <w:szCs w:val="18"/>
        </w:rPr>
        <w:t xml:space="preserve">The </w:t>
      </w:r>
      <w:r w:rsidR="00E9241F" w:rsidRPr="00A83863">
        <w:rPr>
          <w:i/>
          <w:sz w:val="18"/>
          <w:szCs w:val="18"/>
        </w:rPr>
        <w:t xml:space="preserve">Wageningen University </w:t>
      </w:r>
      <w:r w:rsidRPr="00A83863">
        <w:rPr>
          <w:i/>
          <w:sz w:val="18"/>
          <w:szCs w:val="18"/>
        </w:rPr>
        <w:t>Chair</w:t>
      </w:r>
      <w:r w:rsidR="00E9241F" w:rsidRPr="00A83863">
        <w:rPr>
          <w:i/>
          <w:sz w:val="18"/>
          <w:szCs w:val="18"/>
        </w:rPr>
        <w:t xml:space="preserve"> </w:t>
      </w:r>
      <w:r w:rsidRPr="00A83863">
        <w:rPr>
          <w:i/>
          <w:sz w:val="18"/>
          <w:szCs w:val="18"/>
        </w:rPr>
        <w:t>G</w:t>
      </w:r>
      <w:r w:rsidR="00E9241F" w:rsidRPr="00A83863">
        <w:rPr>
          <w:i/>
          <w:sz w:val="18"/>
          <w:szCs w:val="18"/>
        </w:rPr>
        <w:t xml:space="preserve">roup </w:t>
      </w:r>
      <w:r w:rsidRPr="00A83863">
        <w:rPr>
          <w:i/>
          <w:sz w:val="18"/>
          <w:szCs w:val="18"/>
        </w:rPr>
        <w:t>will cover</w:t>
      </w:r>
      <w:r w:rsidR="00E9241F" w:rsidRPr="00A83863">
        <w:rPr>
          <w:i/>
          <w:sz w:val="18"/>
          <w:szCs w:val="18"/>
        </w:rPr>
        <w:t>:</w:t>
      </w:r>
    </w:p>
    <w:p w14:paraId="1885982C" w14:textId="77777777" w:rsidR="00E9241F" w:rsidRPr="00A83863" w:rsidRDefault="0055601B" w:rsidP="004251F8">
      <w:pPr>
        <w:pStyle w:val="ListParagraph"/>
        <w:numPr>
          <w:ilvl w:val="0"/>
          <w:numId w:val="2"/>
        </w:numPr>
        <w:spacing w:after="0" w:line="264" w:lineRule="auto"/>
        <w:ind w:left="1080"/>
        <w:jc w:val="both"/>
        <w:rPr>
          <w:sz w:val="18"/>
          <w:szCs w:val="18"/>
        </w:rPr>
      </w:pPr>
      <w:r w:rsidRPr="00A83863">
        <w:rPr>
          <w:sz w:val="18"/>
          <w:szCs w:val="18"/>
        </w:rPr>
        <w:t>T</w:t>
      </w:r>
      <w:r w:rsidR="00E6733D" w:rsidRPr="00A83863">
        <w:rPr>
          <w:sz w:val="18"/>
          <w:szCs w:val="18"/>
        </w:rPr>
        <w:t>he standard WU t</w:t>
      </w:r>
      <w:r w:rsidR="00E9241F" w:rsidRPr="00A83863">
        <w:rPr>
          <w:sz w:val="18"/>
          <w:szCs w:val="18"/>
        </w:rPr>
        <w:t>uition fee</w:t>
      </w:r>
      <w:r w:rsidR="006D5FAF" w:rsidRPr="00A83863">
        <w:rPr>
          <w:sz w:val="18"/>
          <w:szCs w:val="18"/>
        </w:rPr>
        <w:t xml:space="preserve"> of </w:t>
      </w:r>
      <w:r w:rsidR="00A61E75" w:rsidRPr="00A83863">
        <w:rPr>
          <w:sz w:val="18"/>
          <w:szCs w:val="18"/>
        </w:rPr>
        <w:t xml:space="preserve">a minimum of </w:t>
      </w:r>
      <w:r w:rsidR="006D5FAF" w:rsidRPr="00A83863">
        <w:rPr>
          <w:sz w:val="18"/>
          <w:szCs w:val="18"/>
        </w:rPr>
        <w:t>€1000 for each month the candidate spends in Wageningen</w:t>
      </w:r>
    </w:p>
    <w:p w14:paraId="582B9D62" w14:textId="77777777" w:rsidR="000126CE" w:rsidRPr="00A83863" w:rsidRDefault="000126CE" w:rsidP="004251F8">
      <w:pPr>
        <w:pStyle w:val="ListParagraph"/>
        <w:numPr>
          <w:ilvl w:val="0"/>
          <w:numId w:val="2"/>
        </w:numPr>
        <w:spacing w:after="0" w:line="264" w:lineRule="auto"/>
        <w:ind w:left="1080"/>
        <w:jc w:val="both"/>
        <w:rPr>
          <w:sz w:val="18"/>
          <w:szCs w:val="18"/>
        </w:rPr>
      </w:pPr>
      <w:r w:rsidRPr="00A83863">
        <w:rPr>
          <w:sz w:val="18"/>
          <w:szCs w:val="18"/>
        </w:rPr>
        <w:t xml:space="preserve">All local facilities required for the candidate at Wageningen University </w:t>
      </w:r>
    </w:p>
    <w:p w14:paraId="1C41AACB" w14:textId="77777777" w:rsidR="00E9241F" w:rsidRPr="00A83863" w:rsidRDefault="00E6733D" w:rsidP="004251F8">
      <w:pPr>
        <w:pStyle w:val="ListParagraph"/>
        <w:numPr>
          <w:ilvl w:val="0"/>
          <w:numId w:val="2"/>
        </w:numPr>
        <w:spacing w:after="0" w:line="264" w:lineRule="auto"/>
        <w:ind w:left="1080"/>
        <w:jc w:val="both"/>
        <w:rPr>
          <w:sz w:val="18"/>
          <w:szCs w:val="18"/>
        </w:rPr>
      </w:pPr>
      <w:r w:rsidRPr="00A83863">
        <w:rPr>
          <w:sz w:val="18"/>
          <w:szCs w:val="18"/>
        </w:rPr>
        <w:t xml:space="preserve">The candidate’s </w:t>
      </w:r>
      <w:r w:rsidR="003A0512" w:rsidRPr="00A83863">
        <w:rPr>
          <w:sz w:val="18"/>
          <w:szCs w:val="18"/>
        </w:rPr>
        <w:t>v</w:t>
      </w:r>
      <w:r w:rsidR="00E9241F" w:rsidRPr="00A83863">
        <w:rPr>
          <w:sz w:val="18"/>
          <w:szCs w:val="18"/>
        </w:rPr>
        <w:t>isa costs</w:t>
      </w:r>
    </w:p>
    <w:p w14:paraId="1E4200B2" w14:textId="77777777" w:rsidR="00E9241F" w:rsidRPr="00A83863" w:rsidRDefault="00E9241F" w:rsidP="004251F8">
      <w:pPr>
        <w:pStyle w:val="ListParagraph"/>
        <w:numPr>
          <w:ilvl w:val="0"/>
          <w:numId w:val="2"/>
        </w:numPr>
        <w:spacing w:after="0" w:line="264" w:lineRule="auto"/>
        <w:ind w:left="1080"/>
        <w:jc w:val="both"/>
        <w:rPr>
          <w:sz w:val="18"/>
          <w:szCs w:val="18"/>
        </w:rPr>
      </w:pPr>
      <w:r w:rsidRPr="00A83863">
        <w:rPr>
          <w:sz w:val="18"/>
          <w:szCs w:val="18"/>
        </w:rPr>
        <w:t xml:space="preserve">At least one trip of </w:t>
      </w:r>
      <w:r w:rsidR="0055601B" w:rsidRPr="00A83863">
        <w:rPr>
          <w:sz w:val="18"/>
          <w:szCs w:val="18"/>
        </w:rPr>
        <w:t xml:space="preserve">the </w:t>
      </w:r>
      <w:r w:rsidR="000971CF" w:rsidRPr="00A83863">
        <w:rPr>
          <w:sz w:val="18"/>
          <w:szCs w:val="18"/>
        </w:rPr>
        <w:t>Wageningen</w:t>
      </w:r>
      <w:r w:rsidR="0055601B" w:rsidRPr="00A83863">
        <w:rPr>
          <w:sz w:val="18"/>
          <w:szCs w:val="18"/>
        </w:rPr>
        <w:t xml:space="preserve"> </w:t>
      </w:r>
      <w:r w:rsidRPr="00A83863">
        <w:rPr>
          <w:sz w:val="18"/>
          <w:szCs w:val="18"/>
        </w:rPr>
        <w:t>supervisor to China</w:t>
      </w:r>
    </w:p>
    <w:p w14:paraId="6521630F" w14:textId="3CCA2774" w:rsidR="001A63DB" w:rsidRPr="00A83863" w:rsidRDefault="00E9241F" w:rsidP="001A63DB">
      <w:pPr>
        <w:pStyle w:val="ListParagraph"/>
        <w:numPr>
          <w:ilvl w:val="0"/>
          <w:numId w:val="2"/>
        </w:numPr>
        <w:spacing w:after="0" w:line="264" w:lineRule="auto"/>
        <w:ind w:left="1080"/>
        <w:jc w:val="both"/>
        <w:rPr>
          <w:sz w:val="18"/>
          <w:szCs w:val="18"/>
        </w:rPr>
      </w:pPr>
      <w:r w:rsidRPr="00A83863">
        <w:rPr>
          <w:sz w:val="18"/>
          <w:szCs w:val="18"/>
        </w:rPr>
        <w:t xml:space="preserve">€ </w:t>
      </w:r>
      <w:r w:rsidR="001A63DB" w:rsidRPr="00A83863">
        <w:rPr>
          <w:sz w:val="18"/>
          <w:szCs w:val="18"/>
        </w:rPr>
        <w:t>5</w:t>
      </w:r>
      <w:r w:rsidRPr="00A83863">
        <w:rPr>
          <w:sz w:val="18"/>
          <w:szCs w:val="18"/>
        </w:rPr>
        <w:t>,</w:t>
      </w:r>
      <w:r w:rsidR="001A63DB" w:rsidRPr="00A83863">
        <w:rPr>
          <w:sz w:val="18"/>
          <w:szCs w:val="18"/>
        </w:rPr>
        <w:t>0</w:t>
      </w:r>
      <w:r w:rsidRPr="00A83863">
        <w:rPr>
          <w:sz w:val="18"/>
          <w:szCs w:val="18"/>
        </w:rPr>
        <w:t xml:space="preserve">00 for </w:t>
      </w:r>
      <w:r w:rsidR="0055601B" w:rsidRPr="00A83863">
        <w:rPr>
          <w:sz w:val="18"/>
          <w:szCs w:val="18"/>
        </w:rPr>
        <w:t xml:space="preserve">PhD </w:t>
      </w:r>
      <w:r w:rsidRPr="00A83863">
        <w:rPr>
          <w:sz w:val="18"/>
          <w:szCs w:val="18"/>
        </w:rPr>
        <w:t>training</w:t>
      </w:r>
      <w:r w:rsidR="0055601B" w:rsidRPr="00A83863">
        <w:rPr>
          <w:sz w:val="18"/>
          <w:szCs w:val="18"/>
        </w:rPr>
        <w:t xml:space="preserve"> and education</w:t>
      </w:r>
      <w:r w:rsidRPr="00A83863">
        <w:rPr>
          <w:sz w:val="18"/>
          <w:szCs w:val="18"/>
        </w:rPr>
        <w:t xml:space="preserve"> activities</w:t>
      </w:r>
      <w:r w:rsidR="001A63DB" w:rsidRPr="00A83863">
        <w:rPr>
          <w:sz w:val="18"/>
          <w:szCs w:val="18"/>
        </w:rPr>
        <w:t xml:space="preserve"> of which half is covered by the chair (Education back pack) and the other half by the Wageningen Graduat</w:t>
      </w:r>
      <w:r w:rsidR="008A5A16" w:rsidRPr="00A83863">
        <w:rPr>
          <w:sz w:val="18"/>
          <w:szCs w:val="18"/>
        </w:rPr>
        <w:t>e School which the candidate will</w:t>
      </w:r>
      <w:r w:rsidR="001A63DB" w:rsidRPr="00A83863">
        <w:rPr>
          <w:sz w:val="18"/>
          <w:szCs w:val="18"/>
        </w:rPr>
        <w:t xml:space="preserve"> be member of. </w:t>
      </w:r>
    </w:p>
    <w:sectPr w:rsidR="001A63DB" w:rsidRPr="00A83863" w:rsidSect="002D759B"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7558D" w14:textId="77777777" w:rsidR="00510DB0" w:rsidRDefault="00510DB0" w:rsidP="007D5C0D">
      <w:pPr>
        <w:spacing w:after="0" w:line="240" w:lineRule="auto"/>
      </w:pPr>
      <w:r>
        <w:separator/>
      </w:r>
    </w:p>
  </w:endnote>
  <w:endnote w:type="continuationSeparator" w:id="0">
    <w:p w14:paraId="6CE29BAA" w14:textId="77777777" w:rsidR="00510DB0" w:rsidRDefault="00510DB0" w:rsidP="007D5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188041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3E03748" w14:textId="793C54DD" w:rsidR="002D759B" w:rsidRDefault="002D759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424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424D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BB5BF36" w14:textId="77777777" w:rsidR="002D759B" w:rsidRDefault="002D75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C4668" w14:textId="77777777" w:rsidR="00510DB0" w:rsidRDefault="00510DB0" w:rsidP="007D5C0D">
      <w:pPr>
        <w:spacing w:after="0" w:line="240" w:lineRule="auto"/>
      </w:pPr>
      <w:r>
        <w:separator/>
      </w:r>
    </w:p>
  </w:footnote>
  <w:footnote w:type="continuationSeparator" w:id="0">
    <w:p w14:paraId="7CF0A6FC" w14:textId="77777777" w:rsidR="00510DB0" w:rsidRDefault="00510DB0" w:rsidP="007D5C0D">
      <w:pPr>
        <w:spacing w:after="0" w:line="240" w:lineRule="auto"/>
      </w:pPr>
      <w:r>
        <w:continuationSeparator/>
      </w:r>
    </w:p>
  </w:footnote>
  <w:footnote w:id="1">
    <w:p w14:paraId="41AF6AAD" w14:textId="77777777" w:rsidR="006829AA" w:rsidRPr="006829AA" w:rsidRDefault="00372522" w:rsidP="006829AA">
      <w:pPr>
        <w:pStyle w:val="FootnoteText"/>
        <w:ind w:left="567" w:hanging="567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 -</w:t>
      </w:r>
      <w:r>
        <w:tab/>
      </w:r>
      <w:r w:rsidRPr="00372522">
        <w:rPr>
          <w:sz w:val="16"/>
        </w:rPr>
        <w:t xml:space="preserve">Once the project has been accepted by CAAS-WU selection committee in May 2020 the candidate must </w:t>
      </w:r>
      <w:r w:rsidRPr="006829AA">
        <w:rPr>
          <w:sz w:val="16"/>
          <w:szCs w:val="16"/>
        </w:rPr>
        <w:t>accordingly apply to the programme at the Graduate School of CAAS (GSCAAS)</w:t>
      </w:r>
    </w:p>
    <w:p w14:paraId="00C0A82D" w14:textId="77777777" w:rsidR="006829AA" w:rsidRDefault="00372522" w:rsidP="006829AA">
      <w:pPr>
        <w:pStyle w:val="FootnoteText"/>
        <w:numPr>
          <w:ilvl w:val="0"/>
          <w:numId w:val="15"/>
        </w:numPr>
        <w:ind w:left="567" w:hanging="283"/>
        <w:rPr>
          <w:sz w:val="16"/>
          <w:szCs w:val="16"/>
        </w:rPr>
      </w:pPr>
      <w:r w:rsidRPr="006829AA">
        <w:rPr>
          <w:sz w:val="16"/>
          <w:szCs w:val="16"/>
        </w:rPr>
        <w:t>When no potential candidate is known you can still submit a proposal. In this situation please send an email to GSCAAS (zhangmingjun@caas.cn) with a highlight of the proposal (max 100 words). GSCAAS will include this highlight in a call for PhD applicants on their website. PhD Applicants will be asked to apply to the supervisors (with a cc to GSCAAS and WU coordinators, zhangmingjun@caas.cn and claudius.vandevijver@wur.nl resp.). Accordingly the supervisors select the preferred candidate and inform the GSCAAS and WU coordinators. Deadline for informing the coordinators is 1 June 2020.</w:t>
      </w:r>
    </w:p>
    <w:p w14:paraId="08959199" w14:textId="489E6CCC" w:rsidR="00372522" w:rsidRPr="006829AA" w:rsidRDefault="00372522" w:rsidP="006829AA">
      <w:pPr>
        <w:pStyle w:val="FootnoteText"/>
        <w:numPr>
          <w:ilvl w:val="0"/>
          <w:numId w:val="15"/>
        </w:numPr>
        <w:ind w:left="567" w:hanging="283"/>
        <w:rPr>
          <w:sz w:val="16"/>
          <w:szCs w:val="16"/>
        </w:rPr>
      </w:pPr>
      <w:r w:rsidRPr="006829AA">
        <w:rPr>
          <w:sz w:val="16"/>
          <w:szCs w:val="16"/>
        </w:rPr>
        <w:t>In case that there has been no contact between CAAS and WU scientists it should be noted that initiation of the contact should not be done via the potential PhD candidate.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97B"/>
    <w:multiLevelType w:val="hybridMultilevel"/>
    <w:tmpl w:val="979CADCE"/>
    <w:lvl w:ilvl="0" w:tplc="3CD073E4">
      <w:start w:val="1"/>
      <w:numFmt w:val="bullet"/>
      <w:lvlText w:val="-"/>
      <w:lvlJc w:val="left"/>
      <w:pPr>
        <w:ind w:left="720" w:hanging="720"/>
      </w:pPr>
      <w:rPr>
        <w:rFonts w:ascii="Verdana" w:eastAsia="Times New Roman" w:hAnsi="Verdana" w:cs="Times New Roman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C5F02"/>
    <w:multiLevelType w:val="hybridMultilevel"/>
    <w:tmpl w:val="42EEF7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03AD1"/>
    <w:multiLevelType w:val="hybridMultilevel"/>
    <w:tmpl w:val="4A5873E8"/>
    <w:lvl w:ilvl="0" w:tplc="56C2D2B0">
      <w:start w:val="1"/>
      <w:numFmt w:val="bullet"/>
      <w:lvlText w:val="-"/>
      <w:lvlJc w:val="left"/>
      <w:pPr>
        <w:ind w:left="720" w:hanging="72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D42470"/>
    <w:multiLevelType w:val="hybridMultilevel"/>
    <w:tmpl w:val="05DC02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4B1EF1"/>
    <w:multiLevelType w:val="hybridMultilevel"/>
    <w:tmpl w:val="8B8632DC"/>
    <w:lvl w:ilvl="0" w:tplc="0A1A090E">
      <w:start w:val="1"/>
      <w:numFmt w:val="lowerLetter"/>
      <w:lvlText w:val="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9441FCE"/>
    <w:multiLevelType w:val="hybridMultilevel"/>
    <w:tmpl w:val="9AF2BCEE"/>
    <w:lvl w:ilvl="0" w:tplc="1A2E9F8C">
      <w:start w:val="1"/>
      <w:numFmt w:val="bullet"/>
      <w:lvlText w:val="-"/>
      <w:lvlJc w:val="left"/>
      <w:pPr>
        <w:ind w:left="420" w:hanging="420"/>
      </w:pPr>
      <w:rPr>
        <w:rFonts w:ascii="Verdana" w:hAnsi="Verdana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9497080"/>
    <w:multiLevelType w:val="hybridMultilevel"/>
    <w:tmpl w:val="7A241294"/>
    <w:lvl w:ilvl="0" w:tplc="60C4D124">
      <w:numFmt w:val="bullet"/>
      <w:lvlText w:val=""/>
      <w:lvlJc w:val="left"/>
      <w:pPr>
        <w:ind w:left="780" w:hanging="72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81D46A8"/>
    <w:multiLevelType w:val="hybridMultilevel"/>
    <w:tmpl w:val="7BE80F2E"/>
    <w:lvl w:ilvl="0" w:tplc="A9C0B19E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095BED"/>
    <w:multiLevelType w:val="hybridMultilevel"/>
    <w:tmpl w:val="0928C8D2"/>
    <w:lvl w:ilvl="0" w:tplc="D4D0AE0C">
      <w:start w:val="1"/>
      <w:numFmt w:val="bullet"/>
      <w:lvlText w:val="-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1B28B9"/>
    <w:multiLevelType w:val="hybridMultilevel"/>
    <w:tmpl w:val="44CC9466"/>
    <w:lvl w:ilvl="0" w:tplc="3D0E9E8E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0E0311"/>
    <w:multiLevelType w:val="hybridMultilevel"/>
    <w:tmpl w:val="A704D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CA30E8"/>
    <w:multiLevelType w:val="hybridMultilevel"/>
    <w:tmpl w:val="036A38C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042339"/>
    <w:multiLevelType w:val="hybridMultilevel"/>
    <w:tmpl w:val="C1FC76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DB96455"/>
    <w:multiLevelType w:val="hybridMultilevel"/>
    <w:tmpl w:val="DC4A8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9"/>
  </w:num>
  <w:num w:numId="4">
    <w:abstractNumId w:val="4"/>
  </w:num>
  <w:num w:numId="5">
    <w:abstractNumId w:val="5"/>
  </w:num>
  <w:num w:numId="6">
    <w:abstractNumId w:val="12"/>
  </w:num>
  <w:num w:numId="7">
    <w:abstractNumId w:val="11"/>
  </w:num>
  <w:num w:numId="8">
    <w:abstractNumId w:val="13"/>
  </w:num>
  <w:num w:numId="9">
    <w:abstractNumId w:val="10"/>
  </w:num>
  <w:num w:numId="10">
    <w:abstractNumId w:val="3"/>
  </w:num>
  <w:num w:numId="11">
    <w:abstractNumId w:val="1"/>
  </w:num>
  <w:num w:numId="12">
    <w:abstractNumId w:val="8"/>
  </w:num>
  <w:num w:numId="13">
    <w:abstractNumId w:val="6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D1F"/>
    <w:rsid w:val="00001169"/>
    <w:rsid w:val="000126CE"/>
    <w:rsid w:val="00021BF4"/>
    <w:rsid w:val="00032EDF"/>
    <w:rsid w:val="00071BCB"/>
    <w:rsid w:val="000971CF"/>
    <w:rsid w:val="000C51C8"/>
    <w:rsid w:val="00120A9B"/>
    <w:rsid w:val="00144788"/>
    <w:rsid w:val="001468AB"/>
    <w:rsid w:val="001A63DB"/>
    <w:rsid w:val="001B67EB"/>
    <w:rsid w:val="001C2161"/>
    <w:rsid w:val="001C2DE7"/>
    <w:rsid w:val="001D2778"/>
    <w:rsid w:val="001E040C"/>
    <w:rsid w:val="001E2A53"/>
    <w:rsid w:val="0025453C"/>
    <w:rsid w:val="002A33C4"/>
    <w:rsid w:val="002D461E"/>
    <w:rsid w:val="002D759B"/>
    <w:rsid w:val="002F0819"/>
    <w:rsid w:val="002F0A83"/>
    <w:rsid w:val="003274A2"/>
    <w:rsid w:val="00331B35"/>
    <w:rsid w:val="00362884"/>
    <w:rsid w:val="00365149"/>
    <w:rsid w:val="00372522"/>
    <w:rsid w:val="00382092"/>
    <w:rsid w:val="00383A17"/>
    <w:rsid w:val="003A0512"/>
    <w:rsid w:val="003A3081"/>
    <w:rsid w:val="003C3881"/>
    <w:rsid w:val="004251F8"/>
    <w:rsid w:val="004352C1"/>
    <w:rsid w:val="0045434F"/>
    <w:rsid w:val="00460DD3"/>
    <w:rsid w:val="00462C1B"/>
    <w:rsid w:val="00477C8E"/>
    <w:rsid w:val="004D7E47"/>
    <w:rsid w:val="004E132A"/>
    <w:rsid w:val="00510DB0"/>
    <w:rsid w:val="0055601B"/>
    <w:rsid w:val="005669CE"/>
    <w:rsid w:val="00581E83"/>
    <w:rsid w:val="00587EA1"/>
    <w:rsid w:val="006735D1"/>
    <w:rsid w:val="006829AA"/>
    <w:rsid w:val="0068659F"/>
    <w:rsid w:val="006D5FAF"/>
    <w:rsid w:val="006F28A2"/>
    <w:rsid w:val="007109DB"/>
    <w:rsid w:val="00730E22"/>
    <w:rsid w:val="007454EB"/>
    <w:rsid w:val="00781405"/>
    <w:rsid w:val="007B4EA3"/>
    <w:rsid w:val="007D5C0D"/>
    <w:rsid w:val="008653B7"/>
    <w:rsid w:val="008A5A16"/>
    <w:rsid w:val="008C3253"/>
    <w:rsid w:val="008E3CA6"/>
    <w:rsid w:val="00940E6D"/>
    <w:rsid w:val="00957190"/>
    <w:rsid w:val="00965964"/>
    <w:rsid w:val="009D0AAF"/>
    <w:rsid w:val="00A3749C"/>
    <w:rsid w:val="00A43CD4"/>
    <w:rsid w:val="00A61E75"/>
    <w:rsid w:val="00A75BC5"/>
    <w:rsid w:val="00A83863"/>
    <w:rsid w:val="00A84D9D"/>
    <w:rsid w:val="00A87FA4"/>
    <w:rsid w:val="00AE1234"/>
    <w:rsid w:val="00B7041F"/>
    <w:rsid w:val="00BE4ADD"/>
    <w:rsid w:val="00C11FE7"/>
    <w:rsid w:val="00C446E6"/>
    <w:rsid w:val="00C55E9E"/>
    <w:rsid w:val="00C81A78"/>
    <w:rsid w:val="00CD5FAF"/>
    <w:rsid w:val="00D27FFD"/>
    <w:rsid w:val="00D6661D"/>
    <w:rsid w:val="00D74D4E"/>
    <w:rsid w:val="00D76D1F"/>
    <w:rsid w:val="00DE11D6"/>
    <w:rsid w:val="00DE6395"/>
    <w:rsid w:val="00E0528D"/>
    <w:rsid w:val="00E1424D"/>
    <w:rsid w:val="00E6733D"/>
    <w:rsid w:val="00E73314"/>
    <w:rsid w:val="00E824D9"/>
    <w:rsid w:val="00E9241F"/>
    <w:rsid w:val="00ED72F3"/>
    <w:rsid w:val="00EF5EDB"/>
    <w:rsid w:val="00F35B14"/>
    <w:rsid w:val="00F741F8"/>
    <w:rsid w:val="00FC63A4"/>
    <w:rsid w:val="00FD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50CC2C5"/>
  <w15:docId w15:val="{AC9401E6-31BB-4218-96FA-2273B1628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EastAsia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D1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D5F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5F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5F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5F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F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FA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5601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6733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5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C0D"/>
  </w:style>
  <w:style w:type="paragraph" w:styleId="Footer">
    <w:name w:val="footer"/>
    <w:basedOn w:val="Normal"/>
    <w:link w:val="FooterChar"/>
    <w:uiPriority w:val="99"/>
    <w:unhideWhenUsed/>
    <w:rsid w:val="007D5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C0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6395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824D9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252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252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252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454EB"/>
    <w:pPr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0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zhangmingjun@caas.cn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laudius.vandevijver@wur.n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hangmingjun@caas.cn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wur.nl/en/Education-Programmes/PhD-Programme/English-language-requirements.ht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laudius.vandevijver@wur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190A0BD7A73E458249DD3F79D18169" ma:contentTypeVersion="11" ma:contentTypeDescription="Een nieuw document maken." ma:contentTypeScope="" ma:versionID="c82540f56e091f3856e62169404787fe">
  <xsd:schema xmlns:xsd="http://www.w3.org/2001/XMLSchema" xmlns:xs="http://www.w3.org/2001/XMLSchema" xmlns:p="http://schemas.microsoft.com/office/2006/metadata/properties" xmlns:ns3="a67cce89-ac84-444b-905b-7615389bbf89" xmlns:ns4="fc2fcbfa-ff6b-4405-8600-a36e92c90ace" targetNamespace="http://schemas.microsoft.com/office/2006/metadata/properties" ma:root="true" ma:fieldsID="549b269f8747f57fc23708e85f9b190c" ns3:_="" ns4:_="">
    <xsd:import namespace="a67cce89-ac84-444b-905b-7615389bbf89"/>
    <xsd:import namespace="fc2fcbfa-ff6b-4405-8600-a36e92c90ac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ce89-ac84-444b-905b-7615389bbf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fcbfa-ff6b-4405-8600-a36e92c90a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3CD6B-1CBD-4B54-AE70-904FCB2A42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CC7CAE-E4B4-4D4D-82F9-CBC05C2AB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7cce89-ac84-444b-905b-7615389bbf89"/>
    <ds:schemaRef ds:uri="fc2fcbfa-ff6b-4405-8600-a36e92c90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4A1F9C-6FCD-4012-9FC3-0B556277EA1A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fc2fcbfa-ff6b-4405-8600-a36e92c90ace"/>
    <ds:schemaRef ds:uri="a67cce89-ac84-444b-905b-7615389bbf8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9365569-42AA-4B2E-AA9E-C1C4CCA5A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7D7369E3.dotm</Template>
  <TotalTime>0</TotalTime>
  <Pages>2</Pages>
  <Words>631</Words>
  <Characters>3602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Vleghels, Ingrid</dc:creator>
  <cp:lastModifiedBy>Bentum, Inka1</cp:lastModifiedBy>
  <cp:revision>2</cp:revision>
  <cp:lastPrinted>2019-12-03T06:18:00Z</cp:lastPrinted>
  <dcterms:created xsi:type="dcterms:W3CDTF">2020-02-11T10:57:00Z</dcterms:created>
  <dcterms:modified xsi:type="dcterms:W3CDTF">2020-02-11T10:57:00Z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0x01010045190A0BD7A73E458249DD3F79D18169</vt:lpwstr>
  </property>
</Properties>
</file>